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A2" w:rsidRPr="002C135B" w:rsidRDefault="00324293" w:rsidP="00255B3B">
      <w:pPr>
        <w:rPr>
          <w:rFonts w:cs="Arial"/>
          <w:szCs w:val="24"/>
        </w:rPr>
      </w:pPr>
      <w:r w:rsidRPr="002C135B">
        <w:rPr>
          <w:rFonts w:cs="Arial"/>
          <w:noProof/>
          <w:szCs w:val="24"/>
          <w:lang w:eastAsia="de-AT"/>
        </w:rPr>
        <w:drawing>
          <wp:anchor distT="0" distB="0" distL="114300" distR="114300" simplePos="0" relativeHeight="251654144" behindDoc="1" locked="0" layoutInCell="1" allowOverlap="1" wp14:anchorId="4FEEAE70" wp14:editId="12A6ED0F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82535" cy="119888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WEB Logoleiste Briefpap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08" cy="119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B9" w:rsidRPr="002C135B">
        <w:rPr>
          <w:noProof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AC34" wp14:editId="21E100F6">
                <wp:simplePos x="0" y="0"/>
                <wp:positionH relativeFrom="column">
                  <wp:posOffset>2947035</wp:posOffset>
                </wp:positionH>
                <wp:positionV relativeFrom="paragraph">
                  <wp:posOffset>-367030</wp:posOffset>
                </wp:positionV>
                <wp:extent cx="3275965" cy="4286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3E" w:rsidRPr="00931DDE" w:rsidRDefault="00964E3E" w:rsidP="005C37B9">
                            <w:pPr>
                              <w:jc w:val="right"/>
                              <w:rPr>
                                <w:rFonts w:ascii="VAG Rounded" w:hAnsi="VAG Rounded"/>
                                <w:color w:val="CC292B"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31DDE">
                              <w:rPr>
                                <w:rFonts w:ascii="VAG Rounded" w:hAnsi="VAG Rounded"/>
                                <w:color w:val="CC292B"/>
                                <w:spacing w:val="20"/>
                                <w:sz w:val="48"/>
                                <w:szCs w:val="48"/>
                              </w:rPr>
                              <w:t>BEITRITTSERKLÄRUNG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EAC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2.05pt;margin-top:-28.9pt;width:257.9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" stroked="f">
                <v:fill opacity="0"/>
                <v:textbox inset="1mm,1mm,1mm,1mm">
                  <w:txbxContent>
                    <w:p w:rsidR="00964E3E" w:rsidRPr="00931DDE" w:rsidRDefault="00964E3E" w:rsidP="005C37B9">
                      <w:pPr>
                        <w:jc w:val="right"/>
                        <w:rPr>
                          <w:rFonts w:ascii="VAG Rounded" w:hAnsi="VAG Rounded"/>
                          <w:color w:val="CC292B"/>
                          <w:spacing w:val="20"/>
                          <w:sz w:val="48"/>
                          <w:szCs w:val="48"/>
                        </w:rPr>
                      </w:pPr>
                      <w:r w:rsidRPr="00931DDE">
                        <w:rPr>
                          <w:rFonts w:ascii="VAG Rounded" w:hAnsi="VAG Rounded"/>
                          <w:color w:val="CC292B"/>
                          <w:spacing w:val="20"/>
                          <w:sz w:val="48"/>
                          <w:szCs w:val="48"/>
                        </w:rPr>
                        <w:t>BEITRITTSERKLÄRUNG</w:t>
                      </w:r>
                    </w:p>
                  </w:txbxContent>
                </v:textbox>
              </v:shape>
            </w:pict>
          </mc:Fallback>
        </mc:AlternateContent>
      </w:r>
    </w:p>
    <w:p w:rsidR="000C336F" w:rsidRPr="00255B3B" w:rsidRDefault="000C336F" w:rsidP="00255B3B">
      <w:pPr>
        <w:rPr>
          <w:rFonts w:cs="Arial"/>
          <w:szCs w:val="24"/>
        </w:rPr>
      </w:pPr>
    </w:p>
    <w:p w:rsidR="00AB5CD7" w:rsidRDefault="00AB5CD7" w:rsidP="00AB5CD7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8"/>
          <w:szCs w:val="28"/>
        </w:rPr>
      </w:pPr>
    </w:p>
    <w:p w:rsidR="005C37B9" w:rsidRPr="00ED36B4" w:rsidRDefault="005C37B9" w:rsidP="00AB5CD7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8"/>
          <w:szCs w:val="28"/>
        </w:rPr>
      </w:pPr>
      <w:r w:rsidRPr="00ED36B4">
        <w:rPr>
          <w:rFonts w:ascii="Arial" w:hAnsi="Arial" w:cs="Arial"/>
          <w:b/>
          <w:sz w:val="28"/>
          <w:szCs w:val="28"/>
        </w:rPr>
        <w:t>Beitrittserklärung ausfüll</w:t>
      </w:r>
      <w:r w:rsidR="002C135B" w:rsidRPr="00ED36B4">
        <w:rPr>
          <w:rFonts w:ascii="Arial" w:hAnsi="Arial" w:cs="Arial"/>
          <w:b/>
          <w:sz w:val="28"/>
          <w:szCs w:val="28"/>
        </w:rPr>
        <w:t>en und unterschrieben einsenden</w:t>
      </w:r>
    </w:p>
    <w:p w:rsidR="005C37B9" w:rsidRPr="005C37B9" w:rsidRDefault="002C135B" w:rsidP="00AB5CD7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5C37B9" w:rsidRPr="005C37B9">
        <w:rPr>
          <w:rFonts w:ascii="Arial" w:hAnsi="Arial" w:cs="Arial"/>
          <w:szCs w:val="24"/>
        </w:rPr>
        <w:t>er Post: ÖZIV Kärnten, Kumpfgasse 23-25, 9020 Klagenfurt</w:t>
      </w:r>
    </w:p>
    <w:p w:rsidR="005C37B9" w:rsidRPr="005C37B9" w:rsidRDefault="005C37B9" w:rsidP="00AB5CD7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 xml:space="preserve">per </w:t>
      </w:r>
      <w:r w:rsidR="002C135B">
        <w:rPr>
          <w:rFonts w:ascii="Arial" w:hAnsi="Arial" w:cs="Arial"/>
          <w:szCs w:val="24"/>
        </w:rPr>
        <w:t>E-</w:t>
      </w:r>
      <w:r w:rsidRPr="005C37B9">
        <w:rPr>
          <w:rFonts w:ascii="Arial" w:hAnsi="Arial" w:cs="Arial"/>
          <w:szCs w:val="24"/>
        </w:rPr>
        <w:t xml:space="preserve">Mail: </w:t>
      </w:r>
      <w:hyperlink r:id="rId8" w:history="1">
        <w:r w:rsidR="00875012" w:rsidRPr="00901317">
          <w:rPr>
            <w:rStyle w:val="Hyperlink"/>
            <w:rFonts w:ascii="Arial" w:hAnsi="Arial" w:cs="Arial"/>
            <w:szCs w:val="24"/>
          </w:rPr>
          <w:t>buero@oeziv-kaernten.at</w:t>
        </w:r>
      </w:hyperlink>
      <w:r w:rsidR="00875012"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oder in einer unserer Beratungsstellen abgeben.</w:t>
      </w:r>
    </w:p>
    <w:p w:rsidR="005C37B9" w:rsidRDefault="005C37B9" w:rsidP="008360E5">
      <w:pPr>
        <w:spacing w:after="0" w:line="276" w:lineRule="auto"/>
        <w:ind w:left="284"/>
        <w:rPr>
          <w:rFonts w:ascii="ArialNarrow" w:hAnsi="ArialNarrow" w:cs="ArialNarrow"/>
          <w:sz w:val="22"/>
        </w:rPr>
      </w:pPr>
    </w:p>
    <w:p w:rsidR="005C37B9" w:rsidRPr="00B46717" w:rsidRDefault="005C37B9" w:rsidP="008360E5">
      <w:pPr>
        <w:spacing w:after="0" w:line="276" w:lineRule="auto"/>
        <w:ind w:left="284"/>
        <w:rPr>
          <w:rFonts w:ascii="Arial" w:hAnsi="Arial" w:cs="Arial"/>
          <w:b/>
          <w:szCs w:val="24"/>
        </w:rPr>
      </w:pPr>
      <w:r w:rsidRPr="00B46717">
        <w:rPr>
          <w:rFonts w:ascii="Arial" w:hAnsi="Arial" w:cs="Arial"/>
          <w:b/>
          <w:szCs w:val="24"/>
        </w:rPr>
        <w:t>Ja, ich möchte Mitglied beim ÖZIV Kärnten werden:</w:t>
      </w:r>
    </w:p>
    <w:p w:rsidR="005C37B9" w:rsidRDefault="00AB5CD7" w:rsidP="008360E5">
      <w:pPr>
        <w:spacing w:after="0" w:line="276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5EC550BB" wp14:editId="52B6FB8A">
                <wp:simplePos x="0" y="0"/>
                <wp:positionH relativeFrom="column">
                  <wp:posOffset>194310</wp:posOffset>
                </wp:positionH>
                <wp:positionV relativeFrom="paragraph">
                  <wp:posOffset>137160</wp:posOffset>
                </wp:positionV>
                <wp:extent cx="5905364" cy="1962150"/>
                <wp:effectExtent l="0" t="0" r="1968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364" cy="196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5C34A" id="Rechteck 4" o:spid="_x0000_s1026" style="position:absolute;margin-left:15.3pt;margin-top:10.8pt;width:465pt;height:154.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" filled="f" strokecolor="black [3200]" strokeweight="1pt"/>
            </w:pict>
          </mc:Fallback>
        </mc:AlternateContent>
      </w:r>
    </w:p>
    <w:p w:rsidR="002C135B" w:rsidRPr="005C37B9" w:rsidRDefault="002C135B" w:rsidP="00501C42">
      <w:pPr>
        <w:spacing w:after="0" w:line="360" w:lineRule="auto"/>
        <w:ind w:left="426"/>
        <w:rPr>
          <w:rFonts w:ascii="Arial" w:hAnsi="Arial" w:cs="Arial"/>
          <w:szCs w:val="24"/>
        </w:rPr>
      </w:pPr>
      <w:r w:rsidRPr="0012391C">
        <w:rPr>
          <w:rFonts w:ascii="Arial" w:hAnsi="Arial" w:cs="Arial"/>
          <w:szCs w:val="24"/>
        </w:rPr>
        <w:t xml:space="preserve">Vorname: </w:t>
      </w:r>
      <w:sdt>
        <w:sdtPr>
          <w:rPr>
            <w:rFonts w:ascii="Arial" w:hAnsi="Arial" w:cs="Arial"/>
            <w:szCs w:val="24"/>
          </w:rPr>
          <w:id w:val="523210419"/>
          <w:placeholder>
            <w:docPart w:val="ACA342E949CC45C4AB668A6A6119477D"/>
          </w:placeholder>
        </w:sdtPr>
        <w:sdtEndPr/>
        <w:sdtContent>
          <w:r w:rsidRPr="005C37B9">
            <w:rPr>
              <w:rFonts w:ascii="Arial" w:hAnsi="Arial" w:cs="Arial"/>
              <w:szCs w:val="24"/>
            </w:rPr>
            <w:fldChar w:fldCharType="begin">
              <w:ffData>
                <w:name w:val="Text7"/>
                <w:enabled/>
                <w:calcOnExit w:val="0"/>
                <w:textInput>
                  <w:maxLength w:val="50"/>
                  <w:format w:val="TITLE CASE"/>
                </w:textInput>
              </w:ffData>
            </w:fldChar>
          </w:r>
          <w:r w:rsidRPr="005C37B9">
            <w:rPr>
              <w:rFonts w:ascii="Arial" w:hAnsi="Arial" w:cs="Arial"/>
              <w:szCs w:val="24"/>
            </w:rPr>
            <w:instrText xml:space="preserve"> FORMTEXT </w:instrText>
          </w:r>
          <w:r w:rsidRPr="005C37B9">
            <w:rPr>
              <w:rFonts w:ascii="Arial" w:hAnsi="Arial" w:cs="Arial"/>
              <w:szCs w:val="24"/>
            </w:rPr>
          </w:r>
          <w:r w:rsidRPr="005C37B9">
            <w:rPr>
              <w:rFonts w:ascii="Arial" w:hAnsi="Arial" w:cs="Arial"/>
              <w:szCs w:val="24"/>
            </w:rPr>
            <w:fldChar w:fldCharType="separate"/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szCs w:val="24"/>
            </w:rPr>
            <w:fldChar w:fldCharType="end"/>
          </w:r>
        </w:sdtContent>
      </w:sdt>
      <w:r w:rsidRPr="0012391C">
        <w:rPr>
          <w:rFonts w:ascii="Arial" w:hAnsi="Arial" w:cs="Arial"/>
          <w:szCs w:val="24"/>
        </w:rPr>
        <w:t xml:space="preserve"> </w:t>
      </w:r>
      <w:r w:rsidR="0008285F">
        <w:rPr>
          <w:rFonts w:ascii="Arial" w:hAnsi="Arial" w:cs="Arial"/>
          <w:szCs w:val="24"/>
        </w:rPr>
        <w:t xml:space="preserve">  </w:t>
      </w:r>
      <w:r w:rsidRPr="0012391C">
        <w:rPr>
          <w:rFonts w:ascii="Arial" w:hAnsi="Arial" w:cs="Arial"/>
          <w:szCs w:val="24"/>
        </w:rPr>
        <w:t xml:space="preserve">Name: </w:t>
      </w:r>
      <w:sdt>
        <w:sdtPr>
          <w:rPr>
            <w:rFonts w:ascii="Arial" w:hAnsi="Arial" w:cs="Arial"/>
            <w:szCs w:val="24"/>
          </w:rPr>
          <w:id w:val="-757980830"/>
          <w:placeholder>
            <w:docPart w:val="21C4B38A2478435A8CC5E7B276AED707"/>
          </w:placeholder>
        </w:sdtPr>
        <w:sdtEndPr/>
        <w:sdtContent>
          <w:r w:rsidRPr="005C37B9">
            <w:rPr>
              <w:rFonts w:ascii="Arial" w:hAnsi="Arial" w:cs="Arial"/>
              <w:szCs w:val="24"/>
            </w:rPr>
            <w:fldChar w:fldCharType="begin">
              <w:ffData>
                <w:name w:val="Text7"/>
                <w:enabled/>
                <w:calcOnExit w:val="0"/>
                <w:textInput>
                  <w:maxLength w:val="50"/>
                  <w:format w:val="TITLE CASE"/>
                </w:textInput>
              </w:ffData>
            </w:fldChar>
          </w:r>
          <w:r w:rsidRPr="005C37B9">
            <w:rPr>
              <w:rFonts w:ascii="Arial" w:hAnsi="Arial" w:cs="Arial"/>
              <w:szCs w:val="24"/>
            </w:rPr>
            <w:instrText xml:space="preserve"> FORMTEXT </w:instrText>
          </w:r>
          <w:r w:rsidRPr="005C37B9">
            <w:rPr>
              <w:rFonts w:ascii="Arial" w:hAnsi="Arial" w:cs="Arial"/>
              <w:szCs w:val="24"/>
            </w:rPr>
          </w:r>
          <w:r w:rsidRPr="005C37B9">
            <w:rPr>
              <w:rFonts w:ascii="Arial" w:hAnsi="Arial" w:cs="Arial"/>
              <w:szCs w:val="24"/>
            </w:rPr>
            <w:fldChar w:fldCharType="separate"/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szCs w:val="24"/>
            </w:rPr>
            <w:fldChar w:fldCharType="end"/>
          </w:r>
        </w:sdtContent>
      </w:sdt>
      <w:r>
        <w:rPr>
          <w:rFonts w:ascii="Arial" w:hAnsi="Arial" w:cs="Arial"/>
          <w:szCs w:val="24"/>
        </w:rPr>
        <w:t xml:space="preserve">   </w:t>
      </w:r>
      <w:r w:rsidRPr="0012391C">
        <w:rPr>
          <w:rFonts w:ascii="Arial" w:hAnsi="Arial" w:cs="Arial"/>
          <w:szCs w:val="24"/>
        </w:rPr>
        <w:t xml:space="preserve">Titel: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</w:p>
    <w:p w:rsidR="005C37B9" w:rsidRPr="005C37B9" w:rsidRDefault="0012391C" w:rsidP="00501C4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Straße</w:t>
      </w:r>
      <w:r w:rsidR="005C37B9" w:rsidRPr="005C37B9">
        <w:rPr>
          <w:rFonts w:ascii="Arial" w:hAnsi="Arial" w:cs="Arial"/>
          <w:szCs w:val="24"/>
        </w:rPr>
        <w:t xml:space="preserve">: </w:t>
      </w:r>
      <w:r w:rsidR="005C37B9" w:rsidRPr="005C37B9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5C37B9" w:rsidRPr="005C37B9">
        <w:rPr>
          <w:rFonts w:ascii="Arial" w:hAnsi="Arial" w:cs="Arial"/>
          <w:szCs w:val="24"/>
        </w:rPr>
        <w:instrText xml:space="preserve"> FORMTEXT </w:instrText>
      </w:r>
      <w:r w:rsidR="005C37B9" w:rsidRPr="005C37B9">
        <w:rPr>
          <w:rFonts w:ascii="Arial" w:hAnsi="Arial" w:cs="Arial"/>
          <w:szCs w:val="24"/>
        </w:rPr>
      </w:r>
      <w:r w:rsidR="005C37B9" w:rsidRPr="005C37B9">
        <w:rPr>
          <w:rFonts w:ascii="Arial" w:hAnsi="Arial" w:cs="Arial"/>
          <w:szCs w:val="24"/>
        </w:rPr>
        <w:fldChar w:fldCharType="separate"/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08285F">
        <w:rPr>
          <w:rFonts w:ascii="Arial" w:hAnsi="Arial" w:cs="Arial"/>
          <w:szCs w:val="24"/>
        </w:rPr>
        <w:t xml:space="preserve">  </w:t>
      </w:r>
      <w:r w:rsidR="005C37B9">
        <w:rPr>
          <w:rFonts w:ascii="Arial" w:hAnsi="Arial" w:cs="Arial"/>
          <w:szCs w:val="24"/>
        </w:rPr>
        <w:t>PLZ</w:t>
      </w:r>
      <w:r w:rsidR="005C37B9" w:rsidRPr="005C37B9">
        <w:rPr>
          <w:rFonts w:ascii="Arial" w:hAnsi="Arial" w:cs="Arial"/>
          <w:szCs w:val="24"/>
        </w:rPr>
        <w:t xml:space="preserve">: </w:t>
      </w:r>
      <w:r w:rsidR="005C37B9" w:rsidRPr="005C37B9"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>
              <w:maxLength w:val="13"/>
            </w:textInput>
          </w:ffData>
        </w:fldChar>
      </w:r>
      <w:r w:rsidR="005C37B9" w:rsidRPr="005C37B9">
        <w:rPr>
          <w:rFonts w:ascii="Arial" w:hAnsi="Arial" w:cs="Arial"/>
          <w:szCs w:val="24"/>
        </w:rPr>
        <w:instrText xml:space="preserve"> FORMTEXT </w:instrText>
      </w:r>
      <w:r w:rsidR="005C37B9" w:rsidRPr="005C37B9">
        <w:rPr>
          <w:rFonts w:ascii="Arial" w:hAnsi="Arial" w:cs="Arial"/>
          <w:szCs w:val="24"/>
        </w:rPr>
      </w:r>
      <w:r w:rsidR="005C37B9" w:rsidRPr="005C37B9">
        <w:rPr>
          <w:rFonts w:ascii="Arial" w:hAnsi="Arial" w:cs="Arial"/>
          <w:szCs w:val="24"/>
        </w:rPr>
        <w:fldChar w:fldCharType="separate"/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szCs w:val="24"/>
        </w:rPr>
        <w:fldChar w:fldCharType="end"/>
      </w:r>
      <w:r w:rsidR="005C37B9">
        <w:rPr>
          <w:sz w:val="20"/>
        </w:rPr>
        <w:t xml:space="preserve"> </w:t>
      </w:r>
      <w:r w:rsidR="0008285F">
        <w:rPr>
          <w:sz w:val="20"/>
        </w:rPr>
        <w:t xml:space="preserve">  </w:t>
      </w:r>
      <w:r w:rsidR="005C37B9">
        <w:rPr>
          <w:rFonts w:ascii="Arial" w:hAnsi="Arial" w:cs="Arial"/>
          <w:szCs w:val="24"/>
        </w:rPr>
        <w:t>Ort</w:t>
      </w:r>
      <w:r w:rsidR="005C37B9" w:rsidRPr="005C37B9">
        <w:rPr>
          <w:rFonts w:ascii="Arial" w:hAnsi="Arial" w:cs="Arial"/>
          <w:szCs w:val="24"/>
        </w:rPr>
        <w:t>:</w:t>
      </w:r>
      <w:r w:rsidR="005C37B9">
        <w:rPr>
          <w:rFonts w:ascii="Arial" w:hAnsi="Arial" w:cs="Arial"/>
          <w:szCs w:val="24"/>
        </w:rPr>
        <w:t xml:space="preserve"> </w:t>
      </w:r>
      <w:r w:rsidR="005C37B9" w:rsidRPr="005C37B9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5C37B9" w:rsidRPr="005C37B9">
        <w:rPr>
          <w:rFonts w:ascii="Arial" w:hAnsi="Arial" w:cs="Arial"/>
          <w:szCs w:val="24"/>
        </w:rPr>
        <w:instrText xml:space="preserve"> FORMTEXT </w:instrText>
      </w:r>
      <w:r w:rsidR="005C37B9" w:rsidRPr="005C37B9">
        <w:rPr>
          <w:rFonts w:ascii="Arial" w:hAnsi="Arial" w:cs="Arial"/>
          <w:szCs w:val="24"/>
        </w:rPr>
      </w:r>
      <w:r w:rsidR="005C37B9" w:rsidRPr="005C37B9">
        <w:rPr>
          <w:rFonts w:ascii="Arial" w:hAnsi="Arial" w:cs="Arial"/>
          <w:szCs w:val="24"/>
        </w:rPr>
        <w:fldChar w:fldCharType="separate"/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szCs w:val="24"/>
        </w:rPr>
        <w:fldChar w:fldCharType="end"/>
      </w:r>
    </w:p>
    <w:p w:rsidR="005C37B9" w:rsidRPr="005C37B9" w:rsidRDefault="005C37B9" w:rsidP="00501C4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>Geb</w:t>
      </w:r>
      <w:r w:rsidR="00045FC9">
        <w:rPr>
          <w:rFonts w:ascii="Arial" w:hAnsi="Arial" w:cs="Arial"/>
          <w:szCs w:val="24"/>
        </w:rPr>
        <w:t>urtsdatum:</w:t>
      </w:r>
      <w:r w:rsidRPr="005C37B9"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fldChar w:fldCharType="begin">
          <w:ffData>
            <w:name w:val="Text9"/>
            <w:enabled/>
            <w:calcOnExit w:val="0"/>
            <w:helpText w:type="text" w:val="Bsp: 31.12.1967"/>
            <w:textInput>
              <w:type w:val="date"/>
              <w:format w:val="dd.MM.yyyy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  <w:r>
        <w:rPr>
          <w:sz w:val="20"/>
        </w:rPr>
        <w:t xml:space="preserve"> </w:t>
      </w:r>
      <w:r w:rsidR="0008285F">
        <w:rPr>
          <w:sz w:val="20"/>
        </w:rPr>
        <w:t xml:space="preserve">  </w:t>
      </w:r>
      <w:r w:rsidRPr="005C37B9">
        <w:rPr>
          <w:rFonts w:ascii="Arial" w:hAnsi="Arial" w:cs="Arial"/>
          <w:szCs w:val="24"/>
        </w:rPr>
        <w:t>Staatsbürger</w:t>
      </w:r>
      <w:r>
        <w:rPr>
          <w:rFonts w:ascii="Arial" w:hAnsi="Arial" w:cs="Arial"/>
          <w:szCs w:val="24"/>
        </w:rPr>
        <w:t>schaft</w:t>
      </w:r>
      <w:r w:rsidRPr="005C37B9">
        <w:rPr>
          <w:rFonts w:ascii="Arial" w:hAnsi="Arial" w:cs="Arial"/>
          <w:szCs w:val="24"/>
        </w:rPr>
        <w:t xml:space="preserve">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10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</w:p>
    <w:p w:rsidR="005C37B9" w:rsidRPr="005C37B9" w:rsidRDefault="005C37B9" w:rsidP="00501C4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 xml:space="preserve">Telefon: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13"/>
            <w:enabled/>
            <w:calcOnExit w:val="0"/>
            <w:helpText w:type="text" w:val="Bsp: 04242 232 94 0"/>
            <w:textInput>
              <w:maxLength w:val="20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  <w:r>
        <w:rPr>
          <w:sz w:val="20"/>
        </w:rPr>
        <w:t xml:space="preserve"> </w:t>
      </w:r>
      <w:r w:rsidR="0008285F">
        <w:rPr>
          <w:sz w:val="20"/>
        </w:rPr>
        <w:t xml:space="preserve">  </w:t>
      </w:r>
      <w:r w:rsidR="00045FC9">
        <w:rPr>
          <w:rFonts w:ascii="Arial" w:hAnsi="Arial" w:cs="Arial"/>
          <w:szCs w:val="24"/>
        </w:rPr>
        <w:t>Mobil</w:t>
      </w:r>
      <w:r w:rsidR="00045FC9" w:rsidRPr="005C37B9">
        <w:rPr>
          <w:rFonts w:ascii="Arial" w:hAnsi="Arial" w:cs="Arial"/>
          <w:szCs w:val="24"/>
        </w:rPr>
        <w:t xml:space="preserve">: </w:t>
      </w:r>
      <w:r w:rsidR="00045FC9" w:rsidRPr="005C37B9">
        <w:rPr>
          <w:rFonts w:ascii="Arial" w:hAnsi="Arial" w:cs="Arial"/>
          <w:szCs w:val="24"/>
        </w:rPr>
        <w:fldChar w:fldCharType="begin">
          <w:ffData>
            <w:name w:val="Text13"/>
            <w:enabled/>
            <w:calcOnExit w:val="0"/>
            <w:helpText w:type="text" w:val="Bsp: 04242 232 94 0"/>
            <w:textInput>
              <w:maxLength w:val="20"/>
            </w:textInput>
          </w:ffData>
        </w:fldChar>
      </w:r>
      <w:r w:rsidR="00045FC9" w:rsidRPr="005C37B9">
        <w:rPr>
          <w:rFonts w:ascii="Arial" w:hAnsi="Arial" w:cs="Arial"/>
          <w:szCs w:val="24"/>
        </w:rPr>
        <w:instrText xml:space="preserve"> FORMTEXT </w:instrText>
      </w:r>
      <w:r w:rsidR="00045FC9" w:rsidRPr="005C37B9">
        <w:rPr>
          <w:rFonts w:ascii="Arial" w:hAnsi="Arial" w:cs="Arial"/>
          <w:szCs w:val="24"/>
        </w:rPr>
      </w:r>
      <w:r w:rsidR="00045FC9" w:rsidRPr="005C37B9">
        <w:rPr>
          <w:rFonts w:ascii="Arial" w:hAnsi="Arial" w:cs="Arial"/>
          <w:szCs w:val="24"/>
        </w:rPr>
        <w:fldChar w:fldCharType="separate"/>
      </w:r>
      <w:r w:rsidR="00045FC9" w:rsidRPr="005C37B9">
        <w:rPr>
          <w:rFonts w:ascii="Arial" w:hAnsi="Arial" w:cs="Arial"/>
          <w:noProof/>
          <w:szCs w:val="24"/>
        </w:rPr>
        <w:t> </w:t>
      </w:r>
      <w:r w:rsidR="00045FC9" w:rsidRPr="005C37B9">
        <w:rPr>
          <w:rFonts w:ascii="Arial" w:hAnsi="Arial" w:cs="Arial"/>
          <w:noProof/>
          <w:szCs w:val="24"/>
        </w:rPr>
        <w:t> </w:t>
      </w:r>
      <w:r w:rsidR="00045FC9" w:rsidRPr="005C37B9">
        <w:rPr>
          <w:rFonts w:ascii="Arial" w:hAnsi="Arial" w:cs="Arial"/>
          <w:noProof/>
          <w:szCs w:val="24"/>
        </w:rPr>
        <w:t> </w:t>
      </w:r>
      <w:r w:rsidR="00045FC9" w:rsidRPr="005C37B9">
        <w:rPr>
          <w:rFonts w:ascii="Arial" w:hAnsi="Arial" w:cs="Arial"/>
          <w:noProof/>
          <w:szCs w:val="24"/>
        </w:rPr>
        <w:t> </w:t>
      </w:r>
      <w:r w:rsidR="00045FC9" w:rsidRPr="005C37B9">
        <w:rPr>
          <w:rFonts w:ascii="Arial" w:hAnsi="Arial" w:cs="Arial"/>
          <w:noProof/>
          <w:szCs w:val="24"/>
        </w:rPr>
        <w:t> </w:t>
      </w:r>
      <w:r w:rsidR="00045FC9" w:rsidRPr="005C37B9">
        <w:rPr>
          <w:rFonts w:ascii="Arial" w:hAnsi="Arial" w:cs="Arial"/>
          <w:szCs w:val="24"/>
        </w:rPr>
        <w:fldChar w:fldCharType="end"/>
      </w:r>
      <w:r w:rsidR="00045FC9">
        <w:rPr>
          <w:sz w:val="20"/>
        </w:rPr>
        <w:t xml:space="preserve"> </w:t>
      </w:r>
      <w:r w:rsidR="0008285F">
        <w:rPr>
          <w:sz w:val="20"/>
        </w:rPr>
        <w:t xml:space="preserve">  </w:t>
      </w:r>
      <w:r w:rsidRPr="005C37B9">
        <w:rPr>
          <w:rFonts w:ascii="Arial" w:hAnsi="Arial" w:cs="Arial"/>
          <w:szCs w:val="24"/>
        </w:rPr>
        <w:t xml:space="preserve">E-Mail: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11"/>
            <w:enabled/>
            <w:calcOnExit w:val="0"/>
            <w:textInput>
              <w:maxLength w:val="50"/>
              <w:format w:val="LOWER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</w:p>
    <w:p w:rsidR="00ED36B4" w:rsidRPr="00397636" w:rsidRDefault="005C37B9" w:rsidP="00501C42">
      <w:pPr>
        <w:spacing w:after="0"/>
        <w:ind w:left="426"/>
        <w:rPr>
          <w:rFonts w:ascii="Arial" w:hAnsi="Arial" w:cs="Arial"/>
          <w:szCs w:val="24"/>
        </w:rPr>
      </w:pPr>
      <w:r w:rsidRPr="00397636">
        <w:rPr>
          <w:rFonts w:ascii="Arial" w:hAnsi="Arial" w:cs="Arial"/>
          <w:szCs w:val="24"/>
        </w:rPr>
        <w:t xml:space="preserve">Geworben durch: </w:t>
      </w:r>
      <w:r w:rsidR="00045FC9" w:rsidRPr="00397636">
        <w:rPr>
          <w:rFonts w:ascii="Arial" w:hAnsi="Arial" w:cs="Arial"/>
          <w:szCs w:val="24"/>
        </w:rPr>
        <w:fldChar w:fldCharType="begin">
          <w:ffData>
            <w:name w:val="Text17"/>
            <w:enabled/>
            <w:calcOnExit w:val="0"/>
            <w:textInput>
              <w:maxLength w:val="110"/>
              <w:format w:val="TITLE CASE"/>
            </w:textInput>
          </w:ffData>
        </w:fldChar>
      </w:r>
      <w:r w:rsidR="00045FC9" w:rsidRPr="00397636">
        <w:rPr>
          <w:rFonts w:ascii="Arial" w:hAnsi="Arial" w:cs="Arial"/>
          <w:szCs w:val="24"/>
        </w:rPr>
        <w:instrText xml:space="preserve"> FORMTEXT </w:instrText>
      </w:r>
      <w:r w:rsidR="00045FC9" w:rsidRPr="00397636">
        <w:rPr>
          <w:rFonts w:ascii="Arial" w:hAnsi="Arial" w:cs="Arial"/>
          <w:szCs w:val="24"/>
        </w:rPr>
      </w:r>
      <w:r w:rsidR="00045FC9" w:rsidRPr="00397636">
        <w:rPr>
          <w:rFonts w:ascii="Arial" w:hAnsi="Arial" w:cs="Arial"/>
          <w:szCs w:val="24"/>
        </w:rPr>
        <w:fldChar w:fldCharType="separate"/>
      </w:r>
      <w:r w:rsidR="00045FC9" w:rsidRPr="00397636">
        <w:rPr>
          <w:rFonts w:ascii="Arial" w:hAnsi="Arial" w:cs="Arial"/>
          <w:noProof/>
          <w:szCs w:val="24"/>
        </w:rPr>
        <w:t> </w:t>
      </w:r>
      <w:r w:rsidR="00045FC9" w:rsidRPr="00397636">
        <w:rPr>
          <w:rFonts w:ascii="Arial" w:hAnsi="Arial" w:cs="Arial"/>
          <w:noProof/>
          <w:szCs w:val="24"/>
        </w:rPr>
        <w:t> </w:t>
      </w:r>
      <w:r w:rsidR="00045FC9" w:rsidRPr="00397636">
        <w:rPr>
          <w:rFonts w:ascii="Arial" w:hAnsi="Arial" w:cs="Arial"/>
          <w:noProof/>
          <w:szCs w:val="24"/>
        </w:rPr>
        <w:t> </w:t>
      </w:r>
      <w:r w:rsidR="00045FC9" w:rsidRPr="00397636">
        <w:rPr>
          <w:rFonts w:ascii="Arial" w:hAnsi="Arial" w:cs="Arial"/>
          <w:noProof/>
          <w:szCs w:val="24"/>
        </w:rPr>
        <w:t> </w:t>
      </w:r>
      <w:r w:rsidR="00045FC9" w:rsidRPr="00397636">
        <w:rPr>
          <w:rFonts w:ascii="Arial" w:hAnsi="Arial" w:cs="Arial"/>
          <w:noProof/>
          <w:szCs w:val="24"/>
        </w:rPr>
        <w:t> </w:t>
      </w:r>
      <w:r w:rsidR="00045FC9" w:rsidRPr="00397636">
        <w:rPr>
          <w:rFonts w:ascii="Arial" w:hAnsi="Arial" w:cs="Arial"/>
          <w:szCs w:val="24"/>
        </w:rPr>
        <w:fldChar w:fldCharType="end"/>
      </w:r>
      <w:r w:rsidR="0012391C" w:rsidRPr="00397636">
        <w:rPr>
          <w:rFonts w:ascii="Arial" w:hAnsi="Arial" w:cs="Arial"/>
          <w:szCs w:val="24"/>
        </w:rPr>
        <w:t xml:space="preserve"> </w:t>
      </w:r>
      <w:r w:rsidR="00ED36B4" w:rsidRPr="00397636">
        <w:rPr>
          <w:rFonts w:ascii="Arial" w:hAnsi="Arial" w:cs="Arial"/>
          <w:szCs w:val="24"/>
        </w:rPr>
        <w:t xml:space="preserve"> </w:t>
      </w:r>
      <w:r w:rsidR="0008285F" w:rsidRPr="00397636">
        <w:rPr>
          <w:rFonts w:ascii="Arial" w:hAnsi="Arial" w:cs="Arial"/>
          <w:szCs w:val="24"/>
        </w:rPr>
        <w:t xml:space="preserve">  </w:t>
      </w:r>
      <w:r w:rsidR="00ED36B4" w:rsidRPr="00397636">
        <w:rPr>
          <w:rFonts w:ascii="Arial" w:hAnsi="Arial" w:cs="Arial"/>
          <w:szCs w:val="24"/>
        </w:rPr>
        <w:t xml:space="preserve">Bezirksgruppenauswahl:  </w:t>
      </w:r>
      <w:sdt>
        <w:sdtPr>
          <w:rPr>
            <w:rFonts w:ascii="Arial" w:hAnsi="Arial" w:cs="Arial"/>
            <w:szCs w:val="24"/>
          </w:rPr>
          <w:id w:val="-1161457774"/>
          <w:placeholder>
            <w:docPart w:val="C1BCBE9CB5B943DD8522DD81C87221D2"/>
          </w:placeholder>
          <w:showingPlcHdr/>
          <w:comboBox>
            <w:listItem w:displayText="Feldkirchen" w:value="Feldkirchen"/>
            <w:listItem w:displayText="Hermagor" w:value="Hermagor"/>
            <w:listItem w:displayText="Klagenfurt" w:value="Klagenfurt"/>
            <w:listItem w:displayText="St. Veit" w:value="St. Veit"/>
            <w:listItem w:displayText="Sirnitz/Deutsch Griffen" w:value="Sirnitz/Deutsch Griffen"/>
            <w:listItem w:displayText="Spittal/Drau" w:value="Spittal/Drau"/>
            <w:listItem w:displayText="Villach" w:value="Villach"/>
            <w:listItem w:displayText="Völkermarkt" w:value="Völkermarkt"/>
            <w:listItem w:displayText="Wolfsberg" w:value="Wolfsberg"/>
          </w:comboBox>
        </w:sdtPr>
        <w:sdtEndPr/>
        <w:sdtContent>
          <w:r w:rsidR="00ED36B4" w:rsidRPr="00397636">
            <w:rPr>
              <w:rFonts w:ascii="Arial" w:hAnsi="Arial" w:cs="Arial"/>
              <w:i/>
              <w:szCs w:val="24"/>
              <w:shd w:val="clear" w:color="auto" w:fill="CCCCCC"/>
            </w:rPr>
            <w:t>Keine Mehrfachauswahl möglich</w:t>
          </w:r>
        </w:sdtContent>
      </w:sdt>
    </w:p>
    <w:p w:rsidR="002C135B" w:rsidRDefault="00ED36B4" w:rsidP="00501C42">
      <w:pPr>
        <w:tabs>
          <w:tab w:val="left" w:pos="2996"/>
        </w:tabs>
        <w:spacing w:after="0"/>
        <w:ind w:left="426"/>
        <w:rPr>
          <w:rFonts w:ascii="Arial" w:hAnsi="Arial" w:cs="Arial"/>
          <w:szCs w:val="24"/>
        </w:rPr>
      </w:pPr>
      <w:r>
        <w:rPr>
          <w:rStyle w:val="st1"/>
          <w:rFonts w:ascii="Arial" w:hAnsi="Arial" w:cs="Arial"/>
          <w:sz w:val="22"/>
        </w:rPr>
        <w:tab/>
      </w:r>
    </w:p>
    <w:p w:rsidR="005C37B9" w:rsidRPr="00032B54" w:rsidRDefault="00CD71C2" w:rsidP="00501C42">
      <w:pPr>
        <w:spacing w:after="0" w:line="276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Den</w:t>
      </w:r>
      <w:r w:rsidR="00032B54" w:rsidRPr="00032B54">
        <w:rPr>
          <w:rFonts w:ascii="Arial" w:hAnsi="Arial" w:cs="Arial"/>
          <w:szCs w:val="24"/>
        </w:rPr>
        <w:t xml:space="preserve"> jährlichen Mitgliedsbeitrag leiste ich per </w:t>
      </w:r>
      <w:r w:rsidR="00032B54" w:rsidRPr="00032B54">
        <w:rPr>
          <w:rFonts w:ascii="Arial" w:hAnsi="Arial" w:cs="Arial"/>
          <w:sz w:val="20"/>
          <w:szCs w:val="20"/>
        </w:rPr>
        <w:t>(b</w:t>
      </w:r>
      <w:r w:rsidR="00223293" w:rsidRPr="00032B54">
        <w:rPr>
          <w:rFonts w:ascii="Arial" w:hAnsi="Arial" w:cs="Arial"/>
          <w:sz w:val="20"/>
          <w:szCs w:val="20"/>
        </w:rPr>
        <w:t>itte zutreffendes ankreuzen</w:t>
      </w:r>
      <w:r w:rsidR="00032B54" w:rsidRPr="00032B54">
        <w:rPr>
          <w:rFonts w:ascii="Arial" w:hAnsi="Arial" w:cs="Arial"/>
          <w:sz w:val="20"/>
          <w:szCs w:val="20"/>
        </w:rPr>
        <w:t>)</w:t>
      </w:r>
      <w:r w:rsidR="00223293" w:rsidRPr="00032B54">
        <w:rPr>
          <w:rFonts w:ascii="Arial" w:hAnsi="Arial" w:cs="Arial"/>
          <w:szCs w:val="24"/>
        </w:rPr>
        <w:t>:</w:t>
      </w:r>
    </w:p>
    <w:p w:rsidR="005C37B9" w:rsidRPr="005C37B9" w:rsidRDefault="00E21681" w:rsidP="00501C42">
      <w:pPr>
        <w:spacing w:after="0" w:line="276" w:lineRule="auto"/>
        <w:ind w:left="426"/>
        <w:rPr>
          <w:rFonts w:ascii="Arial" w:hAnsi="Arial" w:cs="Arial"/>
          <w:szCs w:val="24"/>
        </w:rPr>
      </w:pPr>
      <w:sdt>
        <w:sdtPr>
          <w:rPr>
            <w:rFonts w:cs="Tahoma"/>
            <w:szCs w:val="24"/>
          </w:rPr>
          <w:id w:val="35916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C9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045FC9" w:rsidRPr="005C37B9">
        <w:rPr>
          <w:rFonts w:ascii="Arial" w:hAnsi="Arial" w:cs="Arial"/>
          <w:szCs w:val="24"/>
        </w:rPr>
        <w:t xml:space="preserve"> </w:t>
      </w:r>
      <w:r w:rsidR="005C37B9" w:rsidRPr="005C37B9">
        <w:rPr>
          <w:rFonts w:ascii="Arial" w:hAnsi="Arial" w:cs="Arial"/>
          <w:szCs w:val="24"/>
        </w:rPr>
        <w:t xml:space="preserve">Barzahlung </w:t>
      </w:r>
      <w:r w:rsidR="005C37B9">
        <w:rPr>
          <w:rFonts w:ascii="Arial" w:hAnsi="Arial" w:cs="Arial"/>
          <w:szCs w:val="24"/>
        </w:rPr>
        <w:t xml:space="preserve"> </w:t>
      </w:r>
      <w:r w:rsidR="00045FC9">
        <w:rPr>
          <w:rFonts w:ascii="Arial" w:hAnsi="Arial" w:cs="Arial"/>
          <w:szCs w:val="24"/>
        </w:rPr>
        <w:t xml:space="preserve"> </w:t>
      </w:r>
      <w:sdt>
        <w:sdtPr>
          <w:rPr>
            <w:rFonts w:cs="Tahoma"/>
            <w:szCs w:val="24"/>
          </w:rPr>
          <w:id w:val="108712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C9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045FC9" w:rsidRPr="005C37B9">
        <w:rPr>
          <w:rFonts w:ascii="Arial" w:hAnsi="Arial" w:cs="Arial"/>
          <w:szCs w:val="24"/>
        </w:rPr>
        <w:t xml:space="preserve"> </w:t>
      </w:r>
      <w:r w:rsidR="00045FC9">
        <w:rPr>
          <w:rFonts w:ascii="Arial" w:hAnsi="Arial" w:cs="Arial"/>
          <w:szCs w:val="24"/>
        </w:rPr>
        <w:t xml:space="preserve"> </w:t>
      </w:r>
      <w:r w:rsidR="005C37B9" w:rsidRPr="005C37B9">
        <w:rPr>
          <w:rFonts w:ascii="Arial" w:hAnsi="Arial" w:cs="Arial"/>
          <w:szCs w:val="24"/>
        </w:rPr>
        <w:t xml:space="preserve">Erlagschein </w:t>
      </w:r>
      <w:sdt>
        <w:sdtPr>
          <w:rPr>
            <w:rFonts w:cs="Tahoma"/>
            <w:szCs w:val="24"/>
          </w:rPr>
          <w:id w:val="58296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C9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045FC9" w:rsidRPr="005C37B9">
        <w:rPr>
          <w:rFonts w:ascii="Arial" w:hAnsi="Arial" w:cs="Arial"/>
          <w:szCs w:val="24"/>
        </w:rPr>
        <w:t xml:space="preserve"> </w:t>
      </w:r>
      <w:r w:rsidR="00045FC9">
        <w:rPr>
          <w:rFonts w:ascii="Arial" w:hAnsi="Arial" w:cs="Arial"/>
          <w:szCs w:val="24"/>
        </w:rPr>
        <w:t xml:space="preserve"> </w:t>
      </w:r>
      <w:r w:rsidR="005C37B9" w:rsidRPr="005C37B9">
        <w:rPr>
          <w:rFonts w:ascii="Arial" w:hAnsi="Arial" w:cs="Arial"/>
          <w:szCs w:val="24"/>
        </w:rPr>
        <w:t>SEPA-Lastschrift</w:t>
      </w:r>
    </w:p>
    <w:p w:rsidR="005C37B9" w:rsidRPr="005C37B9" w:rsidRDefault="005C37B9" w:rsidP="008360E5">
      <w:pPr>
        <w:spacing w:after="0" w:line="276" w:lineRule="auto"/>
        <w:ind w:left="284"/>
        <w:rPr>
          <w:rFonts w:ascii="Arial" w:hAnsi="Arial" w:cs="Arial"/>
          <w:szCs w:val="24"/>
        </w:rPr>
      </w:pPr>
    </w:p>
    <w:p w:rsidR="005C37B9" w:rsidRPr="005C37B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>Der Unterzeichner hat sich über Mitgliedschaft und Mitgliedsbeitrag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beim ÖZIV Kärnten informiert und die Satzungen zur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Kenntnis genommen. Die Mitgliedschaft ist unbefristet und kann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mit einer Frist von 4 Wochen jeweils zum 31.12. des Jahres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schriftlich gekündigt werden. Laut §22 des Datenschutzgesetzes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informieren wir Sie darüber, dass Ihre Daten für unsere EDV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gespeichert und im Zusammenhang mit Tätigkeiten des ÖZIV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Kärnten verwendet werden.</w:t>
      </w:r>
    </w:p>
    <w:p w:rsidR="005C37B9" w:rsidRPr="005C37B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</w:p>
    <w:p w:rsidR="005C37B9" w:rsidRPr="005C37B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szCs w:val="24"/>
        </w:rPr>
      </w:pPr>
      <w:r w:rsidRPr="005C37B9">
        <w:rPr>
          <w:rFonts w:ascii="Arial" w:hAnsi="Arial" w:cs="Arial"/>
          <w:b/>
          <w:bCs/>
          <w:szCs w:val="24"/>
        </w:rPr>
        <w:t>Einverständniserklärung Mitgliederservice:</w:t>
      </w:r>
    </w:p>
    <w:p w:rsidR="005C37B9" w:rsidRPr="00045FC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szCs w:val="24"/>
        </w:rPr>
      </w:pPr>
      <w:r w:rsidRPr="005C37B9">
        <w:rPr>
          <w:rFonts w:ascii="Arial" w:hAnsi="Arial" w:cs="Arial"/>
          <w:szCs w:val="24"/>
        </w:rPr>
        <w:t>Ich möchte mit aktuellen Informationen über den Verein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versorgt werden und stimme der Verwendung meines Vor- und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Nachnamens, meiner Postadresse und/oder meiner E-Mail-Adresse zu</w:t>
      </w:r>
      <w:r w:rsidR="00604D17">
        <w:rPr>
          <w:rFonts w:ascii="Arial" w:hAnsi="Arial" w:cs="Arial"/>
          <w:szCs w:val="24"/>
        </w:rPr>
        <w:t>.</w:t>
      </w:r>
      <w:r w:rsidR="00324293">
        <w:rPr>
          <w:rFonts w:ascii="Arial" w:hAnsi="Arial" w:cs="Arial"/>
          <w:szCs w:val="24"/>
        </w:rPr>
        <w:t xml:space="preserve">   </w:t>
      </w:r>
      <w:sdt>
        <w:sdtPr>
          <w:rPr>
            <w:rFonts w:ascii="Arial" w:hAnsi="Arial" w:cs="Arial"/>
            <w:szCs w:val="24"/>
          </w:rPr>
          <w:id w:val="-43151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D1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45FC9" w:rsidRPr="00045FC9">
        <w:rPr>
          <w:rFonts w:ascii="Arial" w:hAnsi="Arial" w:cs="Arial"/>
          <w:szCs w:val="24"/>
        </w:rPr>
        <w:t xml:space="preserve"> Ja  </w:t>
      </w:r>
      <w:sdt>
        <w:sdtPr>
          <w:rPr>
            <w:rFonts w:ascii="Arial" w:hAnsi="Arial" w:cs="Arial"/>
            <w:szCs w:val="24"/>
          </w:rPr>
          <w:id w:val="-96989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C9" w:rsidRPr="00045FC9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045FC9" w:rsidRPr="00045FC9">
        <w:rPr>
          <w:rFonts w:ascii="Arial" w:hAnsi="Arial" w:cs="Arial"/>
          <w:szCs w:val="24"/>
        </w:rPr>
        <w:t xml:space="preserve"> Nein</w:t>
      </w:r>
    </w:p>
    <w:p w:rsidR="005C37B9" w:rsidRPr="005C37B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</w:p>
    <w:p w:rsidR="005C37B9" w:rsidRPr="005C37B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szCs w:val="24"/>
        </w:rPr>
      </w:pPr>
      <w:r w:rsidRPr="005C37B9">
        <w:rPr>
          <w:rFonts w:ascii="Arial" w:hAnsi="Arial" w:cs="Arial"/>
          <w:b/>
          <w:bCs/>
          <w:szCs w:val="24"/>
        </w:rPr>
        <w:t>Nutzung Bild-/Foto-/Videoaufnahmen:</w:t>
      </w:r>
    </w:p>
    <w:p w:rsidR="00045FC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>Hiermit erkläre ich mich damit einverstanden, dass während der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Vereinsausübung (Feiern, Feste, Veranstaltungen, Reisen)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Foto- bzw. Videoaufnahmen von mir zum Zweck der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Öffentlichkeitsarbeit des Vereins angefertigt, eingesetzt und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veröffentlicht werden.</w:t>
      </w:r>
      <w:r>
        <w:rPr>
          <w:rFonts w:ascii="Arial" w:hAnsi="Arial" w:cs="Arial"/>
          <w:szCs w:val="24"/>
        </w:rPr>
        <w:t xml:space="preserve"> </w:t>
      </w:r>
      <w:r w:rsidR="00324293">
        <w:rPr>
          <w:rFonts w:ascii="Arial" w:hAnsi="Arial" w:cs="Arial"/>
          <w:szCs w:val="24"/>
        </w:rPr>
        <w:t xml:space="preserve">   </w:t>
      </w:r>
      <w:sdt>
        <w:sdtPr>
          <w:rPr>
            <w:rFonts w:ascii="Arial" w:hAnsi="Arial" w:cs="Arial"/>
            <w:szCs w:val="24"/>
          </w:rPr>
          <w:id w:val="-123461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C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45FC9" w:rsidRPr="00045FC9">
        <w:rPr>
          <w:rFonts w:ascii="Arial" w:hAnsi="Arial" w:cs="Arial"/>
          <w:szCs w:val="24"/>
        </w:rPr>
        <w:t xml:space="preserve"> Ja  </w:t>
      </w:r>
      <w:sdt>
        <w:sdtPr>
          <w:rPr>
            <w:rFonts w:ascii="Arial" w:hAnsi="Arial" w:cs="Arial"/>
            <w:szCs w:val="24"/>
          </w:rPr>
          <w:id w:val="-26339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C9" w:rsidRPr="00045FC9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045FC9" w:rsidRPr="00045FC9">
        <w:rPr>
          <w:rFonts w:ascii="Arial" w:hAnsi="Arial" w:cs="Arial"/>
          <w:szCs w:val="24"/>
        </w:rPr>
        <w:t xml:space="preserve"> Nein</w:t>
      </w:r>
    </w:p>
    <w:p w:rsidR="00C828AA" w:rsidRDefault="00C828AA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</w:p>
    <w:p w:rsidR="005C37B9" w:rsidRPr="005C37B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>Ort</w:t>
      </w:r>
      <w:r w:rsidR="00C828AA">
        <w:rPr>
          <w:rFonts w:ascii="Arial" w:hAnsi="Arial" w:cs="Arial"/>
          <w:szCs w:val="24"/>
        </w:rPr>
        <w:t xml:space="preserve">: </w:t>
      </w:r>
      <w:r w:rsidR="00C828AA"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C828AA" w:rsidRPr="00C828AA">
        <w:rPr>
          <w:rFonts w:ascii="Arial" w:hAnsi="Arial" w:cs="Arial"/>
          <w:szCs w:val="24"/>
        </w:rPr>
        <w:instrText xml:space="preserve"> FORMTEXT </w:instrText>
      </w:r>
      <w:r w:rsidR="00C828AA" w:rsidRPr="00C828AA">
        <w:rPr>
          <w:rFonts w:ascii="Arial" w:hAnsi="Arial" w:cs="Arial"/>
          <w:szCs w:val="24"/>
        </w:rPr>
      </w:r>
      <w:r w:rsidR="00C828AA" w:rsidRPr="00C828AA">
        <w:rPr>
          <w:rFonts w:ascii="Arial" w:hAnsi="Arial" w:cs="Arial"/>
          <w:szCs w:val="24"/>
        </w:rPr>
        <w:fldChar w:fldCharType="separate"/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szCs w:val="24"/>
        </w:rPr>
        <w:fldChar w:fldCharType="end"/>
      </w:r>
      <w:r w:rsidR="00C828AA"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 xml:space="preserve">Datum: </w:t>
      </w:r>
      <w:r w:rsidR="00C828AA"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C828AA" w:rsidRPr="00C828AA">
        <w:rPr>
          <w:rFonts w:ascii="Arial" w:hAnsi="Arial" w:cs="Arial"/>
          <w:szCs w:val="24"/>
        </w:rPr>
        <w:instrText xml:space="preserve"> FORMTEXT </w:instrText>
      </w:r>
      <w:r w:rsidR="00C828AA" w:rsidRPr="00C828AA">
        <w:rPr>
          <w:rFonts w:ascii="Arial" w:hAnsi="Arial" w:cs="Arial"/>
          <w:szCs w:val="24"/>
        </w:rPr>
      </w:r>
      <w:r w:rsidR="00C828AA" w:rsidRPr="00C828AA">
        <w:rPr>
          <w:rFonts w:ascii="Arial" w:hAnsi="Arial" w:cs="Arial"/>
          <w:szCs w:val="24"/>
        </w:rPr>
        <w:fldChar w:fldCharType="separate"/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szCs w:val="24"/>
        </w:rPr>
        <w:fldChar w:fldCharType="end"/>
      </w:r>
      <w:r w:rsidR="00C828AA">
        <w:rPr>
          <w:sz w:val="22"/>
        </w:rPr>
        <w:tab/>
      </w:r>
      <w:r w:rsidR="00C828AA">
        <w:rPr>
          <w:sz w:val="22"/>
        </w:rPr>
        <w:tab/>
      </w:r>
      <w:r w:rsidR="00C828AA">
        <w:rPr>
          <w:sz w:val="22"/>
        </w:rPr>
        <w:tab/>
      </w:r>
      <w:r w:rsidR="00C828AA">
        <w:rPr>
          <w:sz w:val="22"/>
        </w:rPr>
        <w:tab/>
      </w:r>
      <w:r w:rsidRPr="005C37B9">
        <w:rPr>
          <w:rFonts w:ascii="Arial" w:hAnsi="Arial" w:cs="Arial"/>
          <w:szCs w:val="24"/>
        </w:rPr>
        <w:t xml:space="preserve">Unterschrift: </w:t>
      </w:r>
      <w:r w:rsidR="00C828AA"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C828AA" w:rsidRPr="00C828AA">
        <w:rPr>
          <w:rFonts w:ascii="Arial" w:hAnsi="Arial" w:cs="Arial"/>
          <w:szCs w:val="24"/>
        </w:rPr>
        <w:instrText xml:space="preserve"> FORMTEXT </w:instrText>
      </w:r>
      <w:r w:rsidR="00C828AA" w:rsidRPr="00C828AA">
        <w:rPr>
          <w:rFonts w:ascii="Arial" w:hAnsi="Arial" w:cs="Arial"/>
          <w:szCs w:val="24"/>
        </w:rPr>
      </w:r>
      <w:r w:rsidR="00C828AA" w:rsidRPr="00C828AA">
        <w:rPr>
          <w:rFonts w:ascii="Arial" w:hAnsi="Arial" w:cs="Arial"/>
          <w:szCs w:val="24"/>
        </w:rPr>
        <w:fldChar w:fldCharType="separate"/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szCs w:val="24"/>
        </w:rPr>
        <w:fldChar w:fldCharType="end"/>
      </w:r>
    </w:p>
    <w:p w:rsidR="005C37B9" w:rsidRPr="00F61D48" w:rsidRDefault="005C37B9" w:rsidP="005C37B9">
      <w:pPr>
        <w:tabs>
          <w:tab w:val="left" w:pos="2505"/>
          <w:tab w:val="center" w:pos="4818"/>
          <w:tab w:val="left" w:pos="6255"/>
        </w:tabs>
        <w:ind w:left="284"/>
        <w:rPr>
          <w:rFonts w:ascii="Arial" w:hAnsi="Arial" w:cs="Arial"/>
          <w:b/>
          <w:szCs w:val="24"/>
        </w:rPr>
      </w:pPr>
    </w:p>
    <w:p w:rsidR="005C37B9" w:rsidRPr="00912522" w:rsidRDefault="005C37B9" w:rsidP="005C37B9">
      <w:pPr>
        <w:tabs>
          <w:tab w:val="left" w:pos="2505"/>
          <w:tab w:val="center" w:pos="4818"/>
          <w:tab w:val="left" w:pos="6255"/>
        </w:tabs>
        <w:jc w:val="center"/>
        <w:rPr>
          <w:sz w:val="2"/>
          <w:szCs w:val="2"/>
        </w:rPr>
      </w:pPr>
    </w:p>
    <w:p w:rsidR="005C37B9" w:rsidRPr="00912522" w:rsidRDefault="005C37B9" w:rsidP="005C37B9">
      <w:pPr>
        <w:tabs>
          <w:tab w:val="left" w:pos="2505"/>
          <w:tab w:val="center" w:pos="4818"/>
          <w:tab w:val="left" w:pos="6255"/>
        </w:tabs>
        <w:spacing w:before="40" w:after="160"/>
        <w:jc w:val="center"/>
        <w:rPr>
          <w:sz w:val="2"/>
          <w:szCs w:val="2"/>
        </w:rPr>
      </w:pPr>
    </w:p>
    <w:p w:rsidR="005C37B9" w:rsidRPr="00912522" w:rsidRDefault="005C37B9" w:rsidP="005C37B9">
      <w:pPr>
        <w:tabs>
          <w:tab w:val="left" w:pos="2505"/>
          <w:tab w:val="center" w:pos="4818"/>
          <w:tab w:val="left" w:pos="6255"/>
        </w:tabs>
        <w:rPr>
          <w:b/>
          <w:sz w:val="4"/>
          <w:szCs w:val="4"/>
        </w:rPr>
      </w:pPr>
    </w:p>
    <w:p w:rsidR="005C37B9" w:rsidRPr="0012391C" w:rsidRDefault="005C37B9" w:rsidP="00AB5CD7">
      <w:pPr>
        <w:pStyle w:val="berschrift1"/>
        <w:spacing w:before="0" w:line="276" w:lineRule="auto"/>
        <w:ind w:left="284"/>
        <w:rPr>
          <w:rFonts w:ascii="VAG Rounded" w:hAnsi="VAG Rounded" w:cs="Arial"/>
          <w:sz w:val="48"/>
          <w:szCs w:val="48"/>
        </w:rPr>
      </w:pPr>
      <w:r w:rsidRPr="0012391C">
        <w:rPr>
          <w:rFonts w:ascii="VAG Rounded" w:hAnsi="VAG Rounded" w:cs="Arial"/>
          <w:sz w:val="48"/>
          <w:szCs w:val="48"/>
        </w:rPr>
        <w:lastRenderedPageBreak/>
        <w:t xml:space="preserve">BEITRAGSORDNUNG </w:t>
      </w:r>
    </w:p>
    <w:p w:rsidR="005C37B9" w:rsidRPr="00964E3E" w:rsidRDefault="005C37B9" w:rsidP="00B46717">
      <w:pPr>
        <w:spacing w:before="120" w:after="0" w:line="276" w:lineRule="auto"/>
        <w:ind w:left="284"/>
        <w:rPr>
          <w:rFonts w:ascii="Arial" w:hAnsi="Arial" w:cs="Arial"/>
          <w:szCs w:val="24"/>
        </w:rPr>
      </w:pPr>
    </w:p>
    <w:p w:rsidR="005C37B9" w:rsidRPr="00B46717" w:rsidRDefault="005C37B9" w:rsidP="00B46717">
      <w:pPr>
        <w:spacing w:before="120" w:after="0" w:line="276" w:lineRule="auto"/>
        <w:ind w:left="284"/>
        <w:rPr>
          <w:rFonts w:ascii="Arial" w:hAnsi="Arial" w:cs="Arial"/>
          <w:b/>
          <w:sz w:val="28"/>
          <w:szCs w:val="28"/>
        </w:rPr>
      </w:pPr>
      <w:r w:rsidRPr="00B46717">
        <w:rPr>
          <w:rFonts w:ascii="Arial" w:hAnsi="Arial" w:cs="Arial"/>
          <w:b/>
          <w:sz w:val="28"/>
          <w:szCs w:val="28"/>
        </w:rPr>
        <w:t>§ 4 (1) Ordentliche Mitgliedschaft</w:t>
      </w:r>
    </w:p>
    <w:p w:rsidR="00501C42" w:rsidRDefault="00501C42" w:rsidP="00B46717">
      <w:pPr>
        <w:pStyle w:val="bodytext"/>
        <w:shd w:val="clear" w:color="auto" w:fill="FFFFFF"/>
        <w:spacing w:before="120" w:after="0" w:line="276" w:lineRule="auto"/>
        <w:ind w:left="284"/>
        <w:rPr>
          <w:rFonts w:ascii="Arial" w:hAnsi="Arial" w:cs="Arial"/>
        </w:rPr>
      </w:pPr>
      <w:r w:rsidRPr="00501C42">
        <w:rPr>
          <w:rFonts w:ascii="Arial" w:hAnsi="Arial" w:cs="Arial"/>
        </w:rPr>
        <w:t xml:space="preserve">Unsere </w:t>
      </w:r>
      <w:r w:rsidRPr="00501C42">
        <w:rPr>
          <w:rStyle w:val="Fett"/>
          <w:rFonts w:ascii="Arial" w:hAnsi="Arial" w:cs="Arial"/>
        </w:rPr>
        <w:t>ordentlichen Mitglieder</w:t>
      </w:r>
      <w:r w:rsidRPr="00501C42">
        <w:rPr>
          <w:rFonts w:ascii="Arial" w:hAnsi="Arial" w:cs="Arial"/>
        </w:rPr>
        <w:t xml:space="preserve"> sind Personen mit oder ohne Behinderung die ihren Wohnsitz im Bundesland Kärnt</w:t>
      </w:r>
      <w:r>
        <w:rPr>
          <w:rFonts w:ascii="Arial" w:hAnsi="Arial" w:cs="Arial"/>
        </w:rPr>
        <w:t>en haben oder ein sonstiges Nah</w:t>
      </w:r>
      <w:r w:rsidRPr="00501C42">
        <w:rPr>
          <w:rFonts w:ascii="Arial" w:hAnsi="Arial" w:cs="Arial"/>
        </w:rPr>
        <w:t xml:space="preserve">verhältnis zu Kärnten oder dem ÖZIV Kärnten aufweisen und eine schriftliche Beitrittserklärung abgeben. </w:t>
      </w:r>
    </w:p>
    <w:p w:rsidR="00B46717" w:rsidRPr="00B46717" w:rsidRDefault="00C17272" w:rsidP="00B46717">
      <w:pPr>
        <w:pStyle w:val="bodytext"/>
        <w:shd w:val="clear" w:color="auto" w:fill="FFFFFF"/>
        <w:spacing w:before="240" w:after="120" w:line="276" w:lineRule="auto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Den jährlichen Mitgliedsbeitrag finden Sie auf unserer Homepage. </w:t>
      </w:r>
    </w:p>
    <w:p w:rsidR="005C37B9" w:rsidRPr="00B46717" w:rsidRDefault="005C37B9" w:rsidP="00B46717">
      <w:pPr>
        <w:spacing w:before="360" w:after="0" w:line="276" w:lineRule="auto"/>
        <w:ind w:left="284"/>
        <w:rPr>
          <w:rFonts w:ascii="Arial" w:hAnsi="Arial" w:cs="Arial"/>
          <w:b/>
          <w:sz w:val="28"/>
          <w:szCs w:val="28"/>
        </w:rPr>
      </w:pPr>
      <w:r w:rsidRPr="00B46717">
        <w:rPr>
          <w:rFonts w:ascii="Arial" w:hAnsi="Arial" w:cs="Arial"/>
          <w:b/>
          <w:sz w:val="28"/>
          <w:szCs w:val="28"/>
        </w:rPr>
        <w:t>Einzugsermächtigung</w:t>
      </w:r>
    </w:p>
    <w:p w:rsidR="005C37B9" w:rsidRDefault="005C37B9" w:rsidP="00B46717">
      <w:pPr>
        <w:spacing w:before="120" w:after="0" w:line="276" w:lineRule="auto"/>
        <w:ind w:left="284"/>
        <w:rPr>
          <w:rFonts w:ascii="Arial" w:hAnsi="Arial" w:cs="Arial"/>
          <w:szCs w:val="24"/>
        </w:rPr>
      </w:pPr>
      <w:r w:rsidRPr="00964E3E">
        <w:rPr>
          <w:rFonts w:ascii="Arial" w:hAnsi="Arial" w:cs="Arial"/>
          <w:szCs w:val="24"/>
        </w:rPr>
        <w:t>Einmal jährlich lassen wir Ihnen einen Zahlschein zukommen.</w:t>
      </w:r>
      <w:r w:rsidR="00AB5CD7">
        <w:rPr>
          <w:rFonts w:ascii="Arial" w:hAnsi="Arial" w:cs="Arial"/>
          <w:szCs w:val="24"/>
        </w:rPr>
        <w:t xml:space="preserve"> Sie haben dann die Möglichkeit</w:t>
      </w:r>
      <w:r w:rsidRPr="00964E3E">
        <w:rPr>
          <w:rFonts w:ascii="Arial" w:hAnsi="Arial" w:cs="Arial"/>
          <w:szCs w:val="24"/>
        </w:rPr>
        <w:t xml:space="preserve"> den Mitgliedsbeitrag per Banküberweisung oder bar </w:t>
      </w:r>
      <w:r w:rsidR="00AB5CD7">
        <w:rPr>
          <w:rFonts w:ascii="Arial" w:hAnsi="Arial" w:cs="Arial"/>
          <w:szCs w:val="24"/>
        </w:rPr>
        <w:t>in einer unserer Beratungsstellen</w:t>
      </w:r>
      <w:r w:rsidRPr="00964E3E">
        <w:rPr>
          <w:rFonts w:ascii="Arial" w:hAnsi="Arial" w:cs="Arial"/>
          <w:szCs w:val="24"/>
        </w:rPr>
        <w:t xml:space="preserve"> einzuzahlen. Alternativ können Sie uns auch eine </w:t>
      </w:r>
      <w:r w:rsidR="00AB5CD7">
        <w:rPr>
          <w:rFonts w:ascii="Arial" w:hAnsi="Arial" w:cs="Arial"/>
          <w:szCs w:val="24"/>
        </w:rPr>
        <w:t>E</w:t>
      </w:r>
      <w:r w:rsidRPr="00964E3E">
        <w:rPr>
          <w:rFonts w:ascii="Arial" w:hAnsi="Arial" w:cs="Arial"/>
          <w:szCs w:val="24"/>
        </w:rPr>
        <w:t>inzugs</w:t>
      </w:r>
      <w:r w:rsidR="00AB5CD7">
        <w:rPr>
          <w:rFonts w:ascii="Arial" w:hAnsi="Arial" w:cs="Arial"/>
          <w:szCs w:val="24"/>
        </w:rPr>
        <w:t>-</w:t>
      </w:r>
      <w:r w:rsidRPr="00964E3E">
        <w:rPr>
          <w:rFonts w:ascii="Arial" w:hAnsi="Arial" w:cs="Arial"/>
          <w:szCs w:val="24"/>
        </w:rPr>
        <w:t xml:space="preserve">ermächtigung </w:t>
      </w:r>
      <w:r w:rsidR="00AB5CD7">
        <w:rPr>
          <w:rFonts w:ascii="Arial" w:hAnsi="Arial" w:cs="Arial"/>
          <w:szCs w:val="24"/>
        </w:rPr>
        <w:t xml:space="preserve">(SEPA Lastschrift-Mandat) </w:t>
      </w:r>
      <w:r w:rsidRPr="00964E3E">
        <w:rPr>
          <w:rFonts w:ascii="Arial" w:hAnsi="Arial" w:cs="Arial"/>
          <w:szCs w:val="24"/>
        </w:rPr>
        <w:t>erteilen und wir buchen den Mitgliedsbeitrag einmal pro Jahr von Ihrem Bankkonto ab.</w:t>
      </w:r>
    </w:p>
    <w:p w:rsidR="00AB5CD7" w:rsidRPr="00AB5CD7" w:rsidRDefault="00AB5CD7" w:rsidP="00F61D48">
      <w:pPr>
        <w:spacing w:line="276" w:lineRule="auto"/>
        <w:ind w:left="284"/>
        <w:rPr>
          <w:rFonts w:ascii="Arial" w:hAnsi="Arial" w:cs="Arial"/>
          <w:b/>
          <w:bCs/>
          <w:szCs w:val="24"/>
        </w:rPr>
      </w:pPr>
    </w:p>
    <w:p w:rsidR="00AB5CD7" w:rsidRPr="00AB5CD7" w:rsidRDefault="00AB5CD7" w:rsidP="00AB5CD7">
      <w:pPr>
        <w:pStyle w:val="berschrift1"/>
        <w:spacing w:before="0" w:line="276" w:lineRule="auto"/>
        <w:ind w:left="284"/>
        <w:rPr>
          <w:rFonts w:ascii="VAG Rounded" w:hAnsi="VAG Rounded" w:cs="Arial"/>
          <w:sz w:val="48"/>
          <w:szCs w:val="48"/>
        </w:rPr>
      </w:pPr>
      <w:r w:rsidRPr="00AB5CD7">
        <w:rPr>
          <w:rFonts w:ascii="VAG Rounded" w:hAnsi="VAG Rounded" w:cs="Arial"/>
          <w:sz w:val="48"/>
          <w:szCs w:val="48"/>
        </w:rPr>
        <w:t>SEPA Lastschrift-Mandat</w:t>
      </w:r>
    </w:p>
    <w:p w:rsidR="00AB5CD7" w:rsidRPr="00B46717" w:rsidRDefault="00AB5CD7" w:rsidP="00F61D48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  <w:szCs w:val="24"/>
        </w:rPr>
      </w:pPr>
      <w:r w:rsidRPr="00B46717">
        <w:rPr>
          <w:rFonts w:ascii="Arial" w:hAnsi="Arial" w:cs="Arial"/>
          <w:i/>
          <w:szCs w:val="24"/>
        </w:rPr>
        <w:t>Zahlungsempfänger</w:t>
      </w:r>
      <w:r w:rsidRPr="00B46717">
        <w:rPr>
          <w:rFonts w:ascii="Arial" w:hAnsi="Arial" w:cs="Arial"/>
          <w:szCs w:val="24"/>
        </w:rPr>
        <w:t>: ÖZIV Kärnten, Kumpfgasse 23-25, 9020 Klagenfurt</w:t>
      </w:r>
    </w:p>
    <w:p w:rsidR="00AB5CD7" w:rsidRPr="00AB5CD7" w:rsidRDefault="00AB5CD7" w:rsidP="00F61D4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Cs w:val="24"/>
        </w:rPr>
      </w:pPr>
      <w:r w:rsidRPr="00B46717">
        <w:rPr>
          <w:rFonts w:ascii="Arial" w:hAnsi="Arial" w:cs="Arial"/>
          <w:i/>
          <w:szCs w:val="24"/>
        </w:rPr>
        <w:t>Zahlungsgrund</w:t>
      </w:r>
      <w:r w:rsidRPr="00B46717">
        <w:rPr>
          <w:rFonts w:ascii="Arial" w:hAnsi="Arial" w:cs="Arial"/>
          <w:szCs w:val="24"/>
        </w:rPr>
        <w:t>: Mitgl</w:t>
      </w:r>
      <w:r w:rsidRPr="00AB5CD7">
        <w:rPr>
          <w:rFonts w:ascii="Arial" w:hAnsi="Arial" w:cs="Arial"/>
          <w:szCs w:val="24"/>
        </w:rPr>
        <w:t xml:space="preserve">iedsbeitrag für Mitglieds-Nr.: </w:t>
      </w:r>
      <w:r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Pr="00C828AA">
        <w:rPr>
          <w:rFonts w:ascii="Arial" w:hAnsi="Arial" w:cs="Arial"/>
          <w:szCs w:val="24"/>
        </w:rPr>
        <w:instrText xml:space="preserve"> FORMTEXT </w:instrText>
      </w:r>
      <w:r w:rsidRPr="00C828AA">
        <w:rPr>
          <w:rFonts w:ascii="Arial" w:hAnsi="Arial" w:cs="Arial"/>
          <w:szCs w:val="24"/>
        </w:rPr>
      </w:r>
      <w:r w:rsidRPr="00C828AA">
        <w:rPr>
          <w:rFonts w:ascii="Arial" w:hAnsi="Arial" w:cs="Arial"/>
          <w:szCs w:val="24"/>
        </w:rPr>
        <w:fldChar w:fldCharType="separate"/>
      </w:r>
      <w:bookmarkStart w:id="0" w:name="_GoBack"/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bookmarkEnd w:id="0"/>
      <w:r w:rsidRPr="00C828AA">
        <w:rPr>
          <w:rFonts w:ascii="Arial" w:hAnsi="Arial" w:cs="Arial"/>
          <w:szCs w:val="24"/>
        </w:rPr>
        <w:fldChar w:fldCharType="end"/>
      </w:r>
    </w:p>
    <w:p w:rsidR="00AB5CD7" w:rsidRPr="00AB5CD7" w:rsidRDefault="00AB5CD7" w:rsidP="00AB5CD7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</w:p>
    <w:p w:rsidR="00AB5CD7" w:rsidRPr="00AB5CD7" w:rsidRDefault="00AB5CD7" w:rsidP="00AB5CD7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  <w:r w:rsidRPr="00AB5CD7">
        <w:rPr>
          <w:rFonts w:ascii="Arial" w:hAnsi="Arial" w:cs="Arial"/>
          <w:szCs w:val="24"/>
        </w:rPr>
        <w:t>Ich ermächtige/wir ermächtigen ÖZIV Kärnten, den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jährlichen Mitgliedsbeitrag von meinem/unserem Konto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mittels SEPA-Lastschrift einzuziehen. Zugleich weise</w:t>
      </w:r>
    </w:p>
    <w:p w:rsidR="00AB5CD7" w:rsidRPr="00AB5CD7" w:rsidRDefault="00AB5CD7" w:rsidP="00AB5CD7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  <w:r w:rsidRPr="00AB5CD7">
        <w:rPr>
          <w:rFonts w:ascii="Arial" w:hAnsi="Arial" w:cs="Arial"/>
          <w:szCs w:val="24"/>
        </w:rPr>
        <w:t>ich mein/weisen wir unser Kreditinstitut an, die von ÖZIV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Kärnten auf mein/unser Konto gezogenen SEPA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Lastschriften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einzulösen. Ich kann/wir können innerhalb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von acht Wochen, beginnend mit dem Belastungsdatum,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die Erstattung des belasteten Betrages verlangen. Es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gelten dabei die mit meinem/unserem Kreditinstitut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vereinbarten Bedingungen.</w:t>
      </w:r>
    </w:p>
    <w:p w:rsidR="00AB5CD7" w:rsidRDefault="00F61D48" w:rsidP="00AB5CD7">
      <w:pPr>
        <w:spacing w:line="276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6B784" wp14:editId="080B23D7">
                <wp:simplePos x="0" y="0"/>
                <wp:positionH relativeFrom="column">
                  <wp:posOffset>175260</wp:posOffset>
                </wp:positionH>
                <wp:positionV relativeFrom="paragraph">
                  <wp:posOffset>170180</wp:posOffset>
                </wp:positionV>
                <wp:extent cx="5990590" cy="1457325"/>
                <wp:effectExtent l="0" t="0" r="1016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0" cy="1457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9EAF" id="Rechteck 12" o:spid="_x0000_s1026" style="position:absolute;margin-left:13.8pt;margin-top:13.4pt;width:471.7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" filled="f" strokecolor="windowText" strokeweight="1pt"/>
            </w:pict>
          </mc:Fallback>
        </mc:AlternateContent>
      </w:r>
    </w:p>
    <w:p w:rsidR="00AB5CD7" w:rsidRPr="005C37B9" w:rsidRDefault="00AB5CD7" w:rsidP="00501C42">
      <w:pPr>
        <w:spacing w:after="0" w:line="480" w:lineRule="auto"/>
        <w:ind w:left="426"/>
        <w:rPr>
          <w:rFonts w:ascii="Arial" w:hAnsi="Arial" w:cs="Arial"/>
          <w:szCs w:val="24"/>
        </w:rPr>
      </w:pPr>
      <w:r w:rsidRPr="0012391C">
        <w:rPr>
          <w:rFonts w:ascii="Arial" w:hAnsi="Arial" w:cs="Arial"/>
          <w:szCs w:val="24"/>
        </w:rPr>
        <w:t xml:space="preserve">Vorname: </w:t>
      </w:r>
      <w:sdt>
        <w:sdtPr>
          <w:rPr>
            <w:rFonts w:ascii="Arial" w:hAnsi="Arial" w:cs="Arial"/>
            <w:szCs w:val="24"/>
          </w:rPr>
          <w:id w:val="1782754316"/>
        </w:sdtPr>
        <w:sdtEndPr/>
        <w:sdtContent>
          <w:r w:rsidRPr="005C37B9">
            <w:rPr>
              <w:rFonts w:ascii="Arial" w:hAnsi="Arial" w:cs="Arial"/>
              <w:szCs w:val="24"/>
            </w:rPr>
            <w:fldChar w:fldCharType="begin">
              <w:ffData>
                <w:name w:val="Text7"/>
                <w:enabled/>
                <w:calcOnExit w:val="0"/>
                <w:textInput>
                  <w:maxLength w:val="50"/>
                  <w:format w:val="TITLE CASE"/>
                </w:textInput>
              </w:ffData>
            </w:fldChar>
          </w:r>
          <w:r w:rsidRPr="005C37B9">
            <w:rPr>
              <w:rFonts w:ascii="Arial" w:hAnsi="Arial" w:cs="Arial"/>
              <w:szCs w:val="24"/>
            </w:rPr>
            <w:instrText xml:space="preserve"> FORMTEXT </w:instrText>
          </w:r>
          <w:r w:rsidRPr="005C37B9">
            <w:rPr>
              <w:rFonts w:ascii="Arial" w:hAnsi="Arial" w:cs="Arial"/>
              <w:szCs w:val="24"/>
            </w:rPr>
          </w:r>
          <w:r w:rsidRPr="005C37B9">
            <w:rPr>
              <w:rFonts w:ascii="Arial" w:hAnsi="Arial" w:cs="Arial"/>
              <w:szCs w:val="24"/>
            </w:rPr>
            <w:fldChar w:fldCharType="separate"/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szCs w:val="24"/>
            </w:rPr>
            <w:fldChar w:fldCharType="end"/>
          </w:r>
        </w:sdtContent>
      </w:sdt>
      <w:r w:rsidRPr="0012391C">
        <w:rPr>
          <w:rFonts w:ascii="Arial" w:hAnsi="Arial" w:cs="Arial"/>
          <w:szCs w:val="24"/>
        </w:rPr>
        <w:t xml:space="preserve"> </w:t>
      </w:r>
      <w:r w:rsidR="0008285F">
        <w:rPr>
          <w:rFonts w:ascii="Arial" w:hAnsi="Arial" w:cs="Arial"/>
          <w:szCs w:val="24"/>
        </w:rPr>
        <w:t xml:space="preserve">  </w:t>
      </w:r>
      <w:r w:rsidRPr="0012391C">
        <w:rPr>
          <w:rFonts w:ascii="Arial" w:hAnsi="Arial" w:cs="Arial"/>
          <w:szCs w:val="24"/>
        </w:rPr>
        <w:t xml:space="preserve">Name: </w:t>
      </w:r>
      <w:sdt>
        <w:sdtPr>
          <w:rPr>
            <w:rFonts w:ascii="Arial" w:hAnsi="Arial" w:cs="Arial"/>
            <w:szCs w:val="24"/>
          </w:rPr>
          <w:id w:val="-1551072675"/>
        </w:sdtPr>
        <w:sdtEndPr/>
        <w:sdtContent>
          <w:r w:rsidRPr="005C37B9">
            <w:rPr>
              <w:rFonts w:ascii="Arial" w:hAnsi="Arial" w:cs="Arial"/>
              <w:szCs w:val="24"/>
            </w:rPr>
            <w:fldChar w:fldCharType="begin">
              <w:ffData>
                <w:name w:val="Text7"/>
                <w:enabled/>
                <w:calcOnExit w:val="0"/>
                <w:textInput>
                  <w:maxLength w:val="50"/>
                  <w:format w:val="TITLE CASE"/>
                </w:textInput>
              </w:ffData>
            </w:fldChar>
          </w:r>
          <w:r w:rsidRPr="005C37B9">
            <w:rPr>
              <w:rFonts w:ascii="Arial" w:hAnsi="Arial" w:cs="Arial"/>
              <w:szCs w:val="24"/>
            </w:rPr>
            <w:instrText xml:space="preserve"> FORMTEXT </w:instrText>
          </w:r>
          <w:r w:rsidRPr="005C37B9">
            <w:rPr>
              <w:rFonts w:ascii="Arial" w:hAnsi="Arial" w:cs="Arial"/>
              <w:szCs w:val="24"/>
            </w:rPr>
          </w:r>
          <w:r w:rsidRPr="005C37B9">
            <w:rPr>
              <w:rFonts w:ascii="Arial" w:hAnsi="Arial" w:cs="Arial"/>
              <w:szCs w:val="24"/>
            </w:rPr>
            <w:fldChar w:fldCharType="separate"/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szCs w:val="24"/>
            </w:rPr>
            <w:fldChar w:fldCharType="end"/>
          </w:r>
        </w:sdtContent>
      </w:sdt>
      <w:r>
        <w:rPr>
          <w:rFonts w:ascii="Arial" w:hAnsi="Arial" w:cs="Arial"/>
          <w:szCs w:val="24"/>
        </w:rPr>
        <w:t xml:space="preserve">   </w:t>
      </w:r>
      <w:r w:rsidRPr="0012391C">
        <w:rPr>
          <w:rFonts w:ascii="Arial" w:hAnsi="Arial" w:cs="Arial"/>
          <w:szCs w:val="24"/>
        </w:rPr>
        <w:t xml:space="preserve">Titel: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</w:p>
    <w:p w:rsidR="00AB5CD7" w:rsidRPr="005C37B9" w:rsidRDefault="00AB5CD7" w:rsidP="00501C42">
      <w:pPr>
        <w:autoSpaceDE w:val="0"/>
        <w:autoSpaceDN w:val="0"/>
        <w:adjustRightInd w:val="0"/>
        <w:spacing w:after="0" w:line="48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Straße</w:t>
      </w:r>
      <w:r w:rsidRPr="005C37B9">
        <w:rPr>
          <w:rFonts w:ascii="Arial" w:hAnsi="Arial" w:cs="Arial"/>
          <w:szCs w:val="24"/>
        </w:rPr>
        <w:t xml:space="preserve">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08285F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PLZ</w:t>
      </w:r>
      <w:r w:rsidRPr="005C37B9">
        <w:rPr>
          <w:rFonts w:ascii="Arial" w:hAnsi="Arial" w:cs="Arial"/>
          <w:szCs w:val="24"/>
        </w:rPr>
        <w:t xml:space="preserve">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>
              <w:maxLength w:val="13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  <w:r>
        <w:rPr>
          <w:sz w:val="20"/>
        </w:rPr>
        <w:t xml:space="preserve"> </w:t>
      </w:r>
      <w:r w:rsidR="0008285F">
        <w:rPr>
          <w:sz w:val="20"/>
        </w:rPr>
        <w:t xml:space="preserve">  </w:t>
      </w:r>
      <w:r>
        <w:rPr>
          <w:rFonts w:ascii="Arial" w:hAnsi="Arial" w:cs="Arial"/>
          <w:szCs w:val="24"/>
        </w:rPr>
        <w:t>Ort</w:t>
      </w:r>
      <w:r w:rsidRPr="005C37B9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</w:p>
    <w:p w:rsidR="00AB5CD7" w:rsidRDefault="00AB5CD7" w:rsidP="00501C42">
      <w:pPr>
        <w:autoSpaceDE w:val="0"/>
        <w:autoSpaceDN w:val="0"/>
        <w:adjustRightInd w:val="0"/>
        <w:spacing w:after="0" w:line="480" w:lineRule="auto"/>
        <w:ind w:left="426"/>
        <w:rPr>
          <w:rFonts w:ascii="Arial" w:hAnsi="Arial" w:cs="Arial"/>
          <w:szCs w:val="24"/>
        </w:rPr>
      </w:pPr>
      <w:r>
        <w:rPr>
          <w:rFonts w:ascii="ArialNarrow" w:hAnsi="ArialNarrow" w:cs="ArialNarrow"/>
          <w:szCs w:val="24"/>
        </w:rPr>
        <w:t xml:space="preserve">IBAN: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 w:rsidR="0008285F">
        <w:rPr>
          <w:rFonts w:ascii="Arial" w:hAnsi="Arial" w:cs="Arial"/>
          <w:szCs w:val="24"/>
        </w:rPr>
        <w:t xml:space="preserve"> </w:t>
      </w:r>
      <w:r>
        <w:rPr>
          <w:rFonts w:ascii="ArialNarrow" w:hAnsi="ArialNarrow" w:cs="ArialNarrow"/>
          <w:szCs w:val="24"/>
        </w:rPr>
        <w:t xml:space="preserve">BIC: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</w:p>
    <w:p w:rsidR="00AB5CD7" w:rsidRPr="005C37B9" w:rsidRDefault="00AB5CD7" w:rsidP="00501C42">
      <w:pPr>
        <w:autoSpaceDE w:val="0"/>
        <w:autoSpaceDN w:val="0"/>
        <w:adjustRightInd w:val="0"/>
        <w:spacing w:after="0" w:line="480" w:lineRule="auto"/>
        <w:ind w:left="426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>Ort</w:t>
      </w:r>
      <w:r>
        <w:rPr>
          <w:rFonts w:ascii="Arial" w:hAnsi="Arial" w:cs="Arial"/>
          <w:szCs w:val="24"/>
        </w:rPr>
        <w:t xml:space="preserve">: </w:t>
      </w:r>
      <w:r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Pr="00C828AA">
        <w:rPr>
          <w:rFonts w:ascii="Arial" w:hAnsi="Arial" w:cs="Arial"/>
          <w:szCs w:val="24"/>
        </w:rPr>
        <w:instrText xml:space="preserve"> FORMTEXT </w:instrText>
      </w:r>
      <w:r w:rsidRPr="00C828AA">
        <w:rPr>
          <w:rFonts w:ascii="Arial" w:hAnsi="Arial" w:cs="Arial"/>
          <w:szCs w:val="24"/>
        </w:rPr>
      </w:r>
      <w:r w:rsidRPr="00C828AA">
        <w:rPr>
          <w:rFonts w:ascii="Arial" w:hAnsi="Arial" w:cs="Arial"/>
          <w:szCs w:val="24"/>
        </w:rPr>
        <w:fldChar w:fldCharType="separate"/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08285F">
        <w:rPr>
          <w:rFonts w:ascii="Arial" w:hAnsi="Arial" w:cs="Arial"/>
          <w:szCs w:val="24"/>
        </w:rPr>
        <w:t xml:space="preserve">  </w:t>
      </w:r>
      <w:r w:rsidRPr="005C37B9">
        <w:rPr>
          <w:rFonts w:ascii="Arial" w:hAnsi="Arial" w:cs="Arial"/>
          <w:szCs w:val="24"/>
        </w:rPr>
        <w:t xml:space="preserve">Datum: </w:t>
      </w:r>
      <w:r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Pr="00C828AA">
        <w:rPr>
          <w:rFonts w:ascii="Arial" w:hAnsi="Arial" w:cs="Arial"/>
          <w:szCs w:val="24"/>
        </w:rPr>
        <w:instrText xml:space="preserve"> FORMTEXT </w:instrText>
      </w:r>
      <w:r w:rsidRPr="00C828AA">
        <w:rPr>
          <w:rFonts w:ascii="Arial" w:hAnsi="Arial" w:cs="Arial"/>
          <w:szCs w:val="24"/>
        </w:rPr>
      </w:r>
      <w:r w:rsidRPr="00C828AA">
        <w:rPr>
          <w:rFonts w:ascii="Arial" w:hAnsi="Arial" w:cs="Arial"/>
          <w:szCs w:val="24"/>
        </w:rPr>
        <w:fldChar w:fldCharType="separate"/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szCs w:val="24"/>
        </w:rPr>
        <w:fldChar w:fldCharType="end"/>
      </w:r>
      <w:r w:rsidR="00F61D48">
        <w:rPr>
          <w:sz w:val="22"/>
        </w:rPr>
        <w:tab/>
      </w:r>
      <w:r w:rsidR="00F61D48">
        <w:rPr>
          <w:sz w:val="22"/>
        </w:rPr>
        <w:tab/>
      </w:r>
      <w:r w:rsidR="00F61D48">
        <w:rPr>
          <w:sz w:val="22"/>
        </w:rPr>
        <w:tab/>
      </w:r>
      <w:r w:rsidRPr="005C37B9">
        <w:rPr>
          <w:rFonts w:ascii="Arial" w:hAnsi="Arial" w:cs="Arial"/>
          <w:szCs w:val="24"/>
        </w:rPr>
        <w:t xml:space="preserve">Unterschrift: </w:t>
      </w:r>
      <w:r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Pr="00C828AA">
        <w:rPr>
          <w:rFonts w:ascii="Arial" w:hAnsi="Arial" w:cs="Arial"/>
          <w:szCs w:val="24"/>
        </w:rPr>
        <w:instrText xml:space="preserve"> FORMTEXT </w:instrText>
      </w:r>
      <w:r w:rsidRPr="00C828AA">
        <w:rPr>
          <w:rFonts w:ascii="Arial" w:hAnsi="Arial" w:cs="Arial"/>
          <w:szCs w:val="24"/>
        </w:rPr>
      </w:r>
      <w:r w:rsidRPr="00C828AA">
        <w:rPr>
          <w:rFonts w:ascii="Arial" w:hAnsi="Arial" w:cs="Arial"/>
          <w:szCs w:val="24"/>
        </w:rPr>
        <w:fldChar w:fldCharType="separate"/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szCs w:val="24"/>
        </w:rPr>
        <w:fldChar w:fldCharType="end"/>
      </w:r>
    </w:p>
    <w:p w:rsidR="00AB5CD7" w:rsidRDefault="00AB5CD7" w:rsidP="00AB5CD7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Cs w:val="24"/>
        </w:rPr>
      </w:pPr>
    </w:p>
    <w:p w:rsidR="00AB5CD7" w:rsidRDefault="00AB5CD7" w:rsidP="00AB5CD7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szCs w:val="24"/>
        </w:rPr>
      </w:pPr>
    </w:p>
    <w:sectPr w:rsidR="00AB5CD7" w:rsidSect="00DF73DD">
      <w:headerReference w:type="default" r:id="rId9"/>
      <w:footerReference w:type="first" r:id="rId10"/>
      <w:pgSz w:w="11906" w:h="16838"/>
      <w:pgMar w:top="1418" w:right="1133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81" w:rsidRDefault="00E21681" w:rsidP="00B225E2">
      <w:pPr>
        <w:spacing w:after="0"/>
      </w:pPr>
      <w:r>
        <w:separator/>
      </w:r>
    </w:p>
  </w:endnote>
  <w:endnote w:type="continuationSeparator" w:id="0">
    <w:p w:rsidR="00E21681" w:rsidRDefault="00E21681" w:rsidP="00B22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4388"/>
      <w:gridCol w:w="2024"/>
    </w:tblGrid>
    <w:tr w:rsidR="00DF73DD" w:rsidRPr="00636D03" w:rsidTr="00944361">
      <w:trPr>
        <w:trHeight w:val="1399"/>
      </w:trPr>
      <w:tc>
        <w:tcPr>
          <w:tcW w:w="3794" w:type="dxa"/>
        </w:tcPr>
        <w:p w:rsidR="00DF73DD" w:rsidRPr="007E4588" w:rsidRDefault="00DF73DD" w:rsidP="00944361">
          <w:pPr>
            <w:spacing w:after="80"/>
            <w:ind w:left="284"/>
            <w:rPr>
              <w:rFonts w:ascii="Arial" w:eastAsia="Calibri" w:hAnsi="Arial" w:cs="Arial"/>
              <w:b/>
              <w:sz w:val="18"/>
              <w:szCs w:val="18"/>
            </w:rPr>
          </w:pPr>
          <w:r w:rsidRPr="007E4588">
            <w:rPr>
              <w:rFonts w:ascii="Arial" w:eastAsia="Calibri" w:hAnsi="Arial" w:cs="Arial"/>
              <w:b/>
              <w:noProof/>
              <w:sz w:val="18"/>
              <w:szCs w:val="18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476C30CE" wp14:editId="1C9934AA">
                <wp:simplePos x="0" y="0"/>
                <wp:positionH relativeFrom="column">
                  <wp:posOffset>1995805</wp:posOffset>
                </wp:positionH>
                <wp:positionV relativeFrom="paragraph">
                  <wp:posOffset>159385</wp:posOffset>
                </wp:positionV>
                <wp:extent cx="123825" cy="125730"/>
                <wp:effectExtent l="0" t="0" r="9525" b="762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utoaufkleber_Behindertenfahrzeug_original_600x600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2" t="12401" r="11572" b="12884"/>
                        <a:stretch/>
                      </pic:blipFill>
                      <pic:spPr bwMode="auto">
                        <a:xfrm>
                          <a:off x="0" y="0"/>
                          <a:ext cx="123825" cy="125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4588">
            <w:rPr>
              <w:rFonts w:ascii="Arial" w:eastAsia="Calibri" w:hAnsi="Arial" w:cs="Arial"/>
              <w:b/>
              <w:sz w:val="18"/>
              <w:szCs w:val="18"/>
            </w:rPr>
            <w:t>ÖZIV Kärnten</w:t>
          </w:r>
        </w:p>
        <w:p w:rsidR="00DF73DD" w:rsidRPr="007E4588" w:rsidRDefault="00DF73DD" w:rsidP="00944361">
          <w:pPr>
            <w:spacing w:after="80"/>
            <w:ind w:left="284"/>
            <w:rPr>
              <w:rFonts w:ascii="Arial" w:eastAsia="Calibri" w:hAnsi="Arial" w:cs="Arial"/>
              <w:sz w:val="18"/>
              <w:szCs w:val="18"/>
            </w:rPr>
          </w:pPr>
          <w:r w:rsidRPr="007E4588">
            <w:rPr>
              <w:rFonts w:ascii="Arial" w:eastAsia="Calibri" w:hAnsi="Arial" w:cs="Arial"/>
              <w:sz w:val="18"/>
              <w:szCs w:val="18"/>
            </w:rPr>
            <w:t>9020 Klagenfurt, Kumpfgasse 23 – 25</w:t>
          </w:r>
        </w:p>
        <w:p w:rsidR="00DF73DD" w:rsidRPr="007E4588" w:rsidRDefault="00DF73DD" w:rsidP="00944361">
          <w:pPr>
            <w:spacing w:after="80"/>
            <w:ind w:left="284"/>
            <w:rPr>
              <w:rFonts w:ascii="Arial" w:eastAsia="Calibri" w:hAnsi="Arial" w:cs="Arial"/>
              <w:sz w:val="18"/>
              <w:szCs w:val="18"/>
            </w:rPr>
          </w:pPr>
          <w:r w:rsidRPr="007E4588">
            <w:rPr>
              <w:rFonts w:ascii="Arial" w:eastAsia="Calibri" w:hAnsi="Arial" w:cs="Arial"/>
              <w:noProof/>
              <w:sz w:val="18"/>
              <w:szCs w:val="18"/>
              <w:lang w:eastAsia="de-AT"/>
            </w:rPr>
            <w:drawing>
              <wp:anchor distT="0" distB="0" distL="114300" distR="114300" simplePos="0" relativeHeight="251663360" behindDoc="0" locked="0" layoutInCell="1" allowOverlap="1" wp14:anchorId="3C8631D4" wp14:editId="03326437">
                <wp:simplePos x="0" y="0"/>
                <wp:positionH relativeFrom="column">
                  <wp:posOffset>1108710</wp:posOffset>
                </wp:positionH>
                <wp:positionV relativeFrom="paragraph">
                  <wp:posOffset>128905</wp:posOffset>
                </wp:positionV>
                <wp:extent cx="123825" cy="125730"/>
                <wp:effectExtent l="0" t="0" r="9525" b="762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utoaufkleber_Behindertenfahrzeug_original_600x600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2" t="12401" r="11572" b="12884"/>
                        <a:stretch/>
                      </pic:blipFill>
                      <pic:spPr bwMode="auto">
                        <a:xfrm>
                          <a:off x="0" y="0"/>
                          <a:ext cx="123825" cy="125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4588">
            <w:rPr>
              <w:rFonts w:ascii="Arial" w:eastAsia="Calibri" w:hAnsi="Arial" w:cs="Arial"/>
              <w:sz w:val="18"/>
              <w:szCs w:val="18"/>
            </w:rPr>
            <w:t>9500 Villach, Gerbergasse 32</w:t>
          </w:r>
          <w:r w:rsidRPr="007E4588">
            <w:rPr>
              <w:rFonts w:ascii="Arial" w:eastAsia="Calibri" w:hAnsi="Arial" w:cs="Arial"/>
              <w:sz w:val="18"/>
              <w:szCs w:val="18"/>
            </w:rPr>
            <w:br/>
            <w:t xml:space="preserve">Khevenhüllergasse </w:t>
          </w:r>
        </w:p>
        <w:p w:rsidR="00DF73DD" w:rsidRPr="007E4588" w:rsidRDefault="00DF73DD" w:rsidP="00944361">
          <w:pPr>
            <w:ind w:left="284"/>
            <w:rPr>
              <w:rFonts w:ascii="Arial" w:hAnsi="Arial" w:cs="Arial"/>
              <w:sz w:val="18"/>
              <w:szCs w:val="18"/>
              <w:lang w:val="de-DE"/>
            </w:rPr>
          </w:pPr>
          <w:r w:rsidRPr="007E4588">
            <w:rPr>
              <w:rFonts w:ascii="Arial" w:eastAsia="Calibri" w:hAnsi="Arial" w:cs="Arial"/>
              <w:sz w:val="18"/>
              <w:szCs w:val="18"/>
            </w:rPr>
            <w:t>ZVR-Zahl 756568310</w:t>
          </w:r>
        </w:p>
      </w:tc>
      <w:tc>
        <w:tcPr>
          <w:tcW w:w="4388" w:type="dxa"/>
        </w:tcPr>
        <w:p w:rsidR="00DF73DD" w:rsidRPr="007E4588" w:rsidRDefault="00DF73DD" w:rsidP="00944361">
          <w:pPr>
            <w:spacing w:line="300" w:lineRule="auto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</w:rPr>
            <w:t>Tel: +43 (0)720 </w:t>
          </w:r>
          <w:r w:rsidRPr="007E4588">
            <w:rPr>
              <w:rFonts w:ascii="Arial" w:eastAsia="Calibri" w:hAnsi="Arial" w:cs="Arial"/>
              <w:sz w:val="18"/>
              <w:szCs w:val="18"/>
            </w:rPr>
            <w:t>208 200, Fax: DW 5</w:t>
          </w:r>
          <w:r w:rsidRPr="007E4588">
            <w:rPr>
              <w:rFonts w:ascii="Arial" w:eastAsia="Calibri" w:hAnsi="Arial" w:cs="Arial"/>
              <w:sz w:val="18"/>
              <w:szCs w:val="18"/>
            </w:rPr>
            <w:br/>
          </w:r>
          <w:r w:rsidRPr="007E4588">
            <w:rPr>
              <w:rFonts w:ascii="Arial" w:hAnsi="Arial" w:cs="Arial"/>
              <w:sz w:val="18"/>
              <w:szCs w:val="18"/>
            </w:rPr>
            <w:t xml:space="preserve">E-Mail: </w:t>
          </w:r>
          <w:hyperlink r:id="rId2" w:history="1">
            <w:r w:rsidRPr="007E4588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>buero@oeziv-kaernten.at</w:t>
            </w:r>
          </w:hyperlink>
        </w:p>
        <w:p w:rsidR="00DF73DD" w:rsidRPr="007E4588" w:rsidRDefault="00DF73DD" w:rsidP="00944361">
          <w:pPr>
            <w:spacing w:line="300" w:lineRule="auto"/>
            <w:rPr>
              <w:rFonts w:ascii="Arial" w:eastAsia="Calibri" w:hAnsi="Arial" w:cs="Arial"/>
              <w:sz w:val="18"/>
              <w:szCs w:val="18"/>
            </w:rPr>
          </w:pPr>
          <w:r w:rsidRPr="007E4588">
            <w:rPr>
              <w:rFonts w:ascii="Arial" w:hAnsi="Arial" w:cs="Arial"/>
              <w:sz w:val="18"/>
              <w:szCs w:val="18"/>
            </w:rPr>
            <w:t xml:space="preserve">Web: </w:t>
          </w:r>
          <w:hyperlink r:id="rId3" w:history="1">
            <w:r w:rsidRPr="007E4588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>www.oeziv-kaernten.at</w:t>
            </w:r>
          </w:hyperlink>
          <w:r w:rsidRPr="007E4588">
            <w:rPr>
              <w:rFonts w:ascii="Arial" w:eastAsia="Calibri" w:hAnsi="Arial" w:cs="Arial"/>
              <w:sz w:val="18"/>
              <w:szCs w:val="18"/>
            </w:rPr>
            <w:t xml:space="preserve"> </w:t>
          </w:r>
          <w:r w:rsidRPr="007E4588">
            <w:rPr>
              <w:rFonts w:ascii="Arial" w:eastAsia="Calibri" w:hAnsi="Arial" w:cs="Arial"/>
              <w:sz w:val="18"/>
              <w:szCs w:val="18"/>
            </w:rPr>
            <w:softHyphen/>
          </w:r>
          <w:r w:rsidRPr="007E4588">
            <w:rPr>
              <w:rFonts w:ascii="Arial" w:eastAsia="Calibri" w:hAnsi="Arial" w:cs="Arial"/>
              <w:sz w:val="18"/>
              <w:szCs w:val="18"/>
            </w:rPr>
            <w:softHyphen/>
          </w:r>
        </w:p>
        <w:p w:rsidR="00DF73DD" w:rsidRPr="007E4588" w:rsidRDefault="00DF73DD" w:rsidP="00944361">
          <w:pPr>
            <w:spacing w:line="300" w:lineRule="auto"/>
            <w:rPr>
              <w:rFonts w:ascii="Arial" w:eastAsia="Calibri" w:hAnsi="Arial" w:cs="Arial"/>
              <w:sz w:val="18"/>
              <w:szCs w:val="18"/>
            </w:rPr>
          </w:pPr>
          <w:r w:rsidRPr="007E4588">
            <w:rPr>
              <w:rFonts w:ascii="Arial" w:eastAsia="Calibri" w:hAnsi="Arial" w:cs="Arial"/>
              <w:sz w:val="18"/>
              <w:szCs w:val="18"/>
            </w:rPr>
            <w:t>IBAN:</w:t>
          </w:r>
          <w:r w:rsidRPr="007E4588"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7E4588">
            <w:rPr>
              <w:rFonts w:ascii="Arial" w:eastAsia="Calibri" w:hAnsi="Arial" w:cs="Arial"/>
              <w:sz w:val="18"/>
              <w:szCs w:val="18"/>
            </w:rPr>
            <w:t>AT22 2070 6045 0050 1137</w:t>
          </w:r>
        </w:p>
        <w:p w:rsidR="00DF73DD" w:rsidRPr="007E4588" w:rsidRDefault="00DF73DD" w:rsidP="00944361">
          <w:pPr>
            <w:spacing w:line="300" w:lineRule="auto"/>
            <w:rPr>
              <w:rFonts w:ascii="Arial" w:eastAsia="Calibri" w:hAnsi="Arial" w:cs="Arial"/>
              <w:sz w:val="18"/>
              <w:szCs w:val="18"/>
            </w:rPr>
          </w:pPr>
          <w:r w:rsidRPr="007E4588">
            <w:rPr>
              <w:rFonts w:ascii="Arial" w:eastAsia="Calibri" w:hAnsi="Arial" w:cs="Arial"/>
              <w:sz w:val="18"/>
              <w:szCs w:val="18"/>
            </w:rPr>
            <w:t>BIC: KSPKAT2KXXX</w:t>
          </w:r>
        </w:p>
      </w:tc>
      <w:tc>
        <w:tcPr>
          <w:tcW w:w="2024" w:type="dxa"/>
        </w:tcPr>
        <w:p w:rsidR="00DF73DD" w:rsidRPr="00636D03" w:rsidRDefault="00DF73DD" w:rsidP="00944361">
          <w:pPr>
            <w:rPr>
              <w:rFonts w:ascii="Arial" w:hAnsi="Arial" w:cs="Arial"/>
              <w:szCs w:val="24"/>
              <w:lang w:val="de-DE"/>
            </w:rPr>
          </w:pPr>
          <w:r w:rsidRPr="00636D03">
            <w:rPr>
              <w:rFonts w:ascii="Arial" w:eastAsia="Calibri" w:hAnsi="Arial" w:cs="Arial"/>
              <w:noProof/>
              <w:szCs w:val="24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3F3B4F6C" wp14:editId="6162B9FA">
                    <wp:simplePos x="0" y="0"/>
                    <wp:positionH relativeFrom="column">
                      <wp:posOffset>-6985</wp:posOffset>
                    </wp:positionH>
                    <wp:positionV relativeFrom="paragraph">
                      <wp:posOffset>140970</wp:posOffset>
                    </wp:positionV>
                    <wp:extent cx="1052195" cy="476885"/>
                    <wp:effectExtent l="0" t="0" r="0" b="0"/>
                    <wp:wrapNone/>
                    <wp:docPr id="7" name="Gruppieren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052195" cy="476885"/>
                              <a:chOff x="0" y="0"/>
                              <a:chExt cx="1069340" cy="5022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Grafik 8" descr="P:\DATA\ÖZIV KÄRNTEN\ÖFFENTLICHKEITSARBEIT\Logos\Land Kärnten Logos\Logo Abteilung 4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71450"/>
                                <a:ext cx="106934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875" y="0"/>
                                <a:ext cx="786287" cy="156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3DD" w:rsidRPr="005075ED" w:rsidRDefault="00DF73DD" w:rsidP="00DF73DD">
                                  <w:pPr>
                                    <w:pStyle w:val="Fuzeile"/>
                                    <w:spacing w:after="40"/>
                                    <w:jc w:val="center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075ED">
                                    <w:rPr>
                                      <w:sz w:val="16"/>
                                      <w:szCs w:val="14"/>
                                    </w:rPr>
                                    <w:t>Gefördert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durch</w:t>
                                  </w:r>
                                  <w:r w:rsidRPr="005075ED">
                                    <w:rPr>
                                      <w:sz w:val="16"/>
                                      <w:szCs w:val="14"/>
                                    </w:rPr>
                                    <w:t xml:space="preserve"> durch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:</w:t>
                                  </w:r>
                                </w:p>
                                <w:p w:rsidR="00DF73DD" w:rsidRDefault="00DF73DD" w:rsidP="00DF73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3B4F6C" id="Gruppieren 7" o:spid="_x0000_s1027" style="position:absolute;margin-left:-.55pt;margin-top:11.1pt;width:82.85pt;height:37.55pt;z-index:251665408;mso-width-relative:margin;mso-height-relative:margin" coordsize="10693,5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8" o:spid="_x0000_s1028" type="#_x0000_t75" style="position:absolute;top:1714;width:10693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">
                      <v:imagedata r:id="rId5" o:title="Logo Abteilung 4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1428;width:7863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" stroked="f">
                      <v:textbox inset="0,1mm,0,0">
                        <w:txbxContent>
                          <w:p w:rsidR="00DF73DD" w:rsidRPr="005075ED" w:rsidRDefault="00DF73DD" w:rsidP="00DF73DD">
                            <w:pPr>
                              <w:pStyle w:val="Fuzeile"/>
                              <w:spacing w:after="4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5075ED">
                              <w:rPr>
                                <w:sz w:val="16"/>
                                <w:szCs w:val="14"/>
                              </w:rPr>
                              <w:t>Gefördert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durch</w:t>
                            </w:r>
                            <w:r w:rsidRPr="005075ED">
                              <w:rPr>
                                <w:sz w:val="16"/>
                                <w:szCs w:val="14"/>
                              </w:rPr>
                              <w:t xml:space="preserve"> durch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:rsidR="00DF73DD" w:rsidRDefault="00DF73DD" w:rsidP="00DF73D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</w:tbl>
  <w:p w:rsidR="00DF73DD" w:rsidRDefault="00DF73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81" w:rsidRDefault="00E21681" w:rsidP="00B225E2">
      <w:pPr>
        <w:spacing w:after="0"/>
      </w:pPr>
      <w:r>
        <w:separator/>
      </w:r>
    </w:p>
  </w:footnote>
  <w:footnote w:type="continuationSeparator" w:id="0">
    <w:p w:rsidR="00E21681" w:rsidRDefault="00E21681" w:rsidP="00B225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9723945"/>
      <w:docPartObj>
        <w:docPartGallery w:val="Page Numbers (Top of Page)"/>
        <w:docPartUnique/>
      </w:docPartObj>
    </w:sdtPr>
    <w:sdtEndPr/>
    <w:sdtContent>
      <w:p w:rsidR="00DF73DD" w:rsidRPr="00DF73DD" w:rsidRDefault="00DF73DD">
        <w:pPr>
          <w:pStyle w:val="Kopfzeile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Seite </w:t>
        </w:r>
        <w:r w:rsidRPr="00DF73DD">
          <w:rPr>
            <w:rFonts w:ascii="Arial" w:hAnsi="Arial" w:cs="Arial"/>
            <w:sz w:val="20"/>
            <w:szCs w:val="20"/>
          </w:rPr>
          <w:fldChar w:fldCharType="begin"/>
        </w:r>
        <w:r w:rsidRPr="00DF73DD">
          <w:rPr>
            <w:rFonts w:ascii="Arial" w:hAnsi="Arial" w:cs="Arial"/>
            <w:sz w:val="20"/>
            <w:szCs w:val="20"/>
          </w:rPr>
          <w:instrText>PAGE   \* MERGEFORMAT</w:instrText>
        </w:r>
        <w:r w:rsidRPr="00DF73DD">
          <w:rPr>
            <w:rFonts w:ascii="Arial" w:hAnsi="Arial" w:cs="Arial"/>
            <w:sz w:val="20"/>
            <w:szCs w:val="20"/>
          </w:rPr>
          <w:fldChar w:fldCharType="separate"/>
        </w:r>
        <w:r w:rsidR="0085543C" w:rsidRPr="0085543C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DF73D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B5CD7" w:rsidRDefault="00AB5C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13746"/>
    <w:multiLevelType w:val="hybridMultilevel"/>
    <w:tmpl w:val="7BF4DB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ow3TY6DuyLbHqq0mHRL5CyfvVCBXElahkN2OAK7Hrwcfh3omRJdG8i/UKvmX7FYFdA555EjD8MMK5yk+XQVAkA==" w:salt="RBxmhlybQbYn6+JKrEVm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B9"/>
    <w:rsid w:val="00002C44"/>
    <w:rsid w:val="00032B54"/>
    <w:rsid w:val="00045FC9"/>
    <w:rsid w:val="00075085"/>
    <w:rsid w:val="00075B03"/>
    <w:rsid w:val="0008285F"/>
    <w:rsid w:val="000B5FB8"/>
    <w:rsid w:val="000C336F"/>
    <w:rsid w:val="000E18A9"/>
    <w:rsid w:val="000E62B4"/>
    <w:rsid w:val="000F32A5"/>
    <w:rsid w:val="0011752E"/>
    <w:rsid w:val="0012391C"/>
    <w:rsid w:val="00144A2A"/>
    <w:rsid w:val="0019606C"/>
    <w:rsid w:val="00223293"/>
    <w:rsid w:val="00254B14"/>
    <w:rsid w:val="00255B3B"/>
    <w:rsid w:val="00281B32"/>
    <w:rsid w:val="002C135B"/>
    <w:rsid w:val="002D0AE4"/>
    <w:rsid w:val="00324293"/>
    <w:rsid w:val="00327F4D"/>
    <w:rsid w:val="003356A8"/>
    <w:rsid w:val="0035299C"/>
    <w:rsid w:val="0039060F"/>
    <w:rsid w:val="00397636"/>
    <w:rsid w:val="004071B1"/>
    <w:rsid w:val="00430F54"/>
    <w:rsid w:val="0048646D"/>
    <w:rsid w:val="004C7988"/>
    <w:rsid w:val="00501C42"/>
    <w:rsid w:val="00513000"/>
    <w:rsid w:val="00537BEB"/>
    <w:rsid w:val="005C37B9"/>
    <w:rsid w:val="005E6358"/>
    <w:rsid w:val="00604D17"/>
    <w:rsid w:val="00697866"/>
    <w:rsid w:val="006E4941"/>
    <w:rsid w:val="00726154"/>
    <w:rsid w:val="00732CA2"/>
    <w:rsid w:val="007704C8"/>
    <w:rsid w:val="00790177"/>
    <w:rsid w:val="007D711A"/>
    <w:rsid w:val="008360E5"/>
    <w:rsid w:val="0085543C"/>
    <w:rsid w:val="0085561F"/>
    <w:rsid w:val="00875012"/>
    <w:rsid w:val="00897F9D"/>
    <w:rsid w:val="008B1B0B"/>
    <w:rsid w:val="008C6E4C"/>
    <w:rsid w:val="008D4EFF"/>
    <w:rsid w:val="009068D4"/>
    <w:rsid w:val="00915554"/>
    <w:rsid w:val="009161BC"/>
    <w:rsid w:val="00931DDE"/>
    <w:rsid w:val="00947656"/>
    <w:rsid w:val="00964E3E"/>
    <w:rsid w:val="0097116D"/>
    <w:rsid w:val="0099095A"/>
    <w:rsid w:val="009D62AE"/>
    <w:rsid w:val="00A7147A"/>
    <w:rsid w:val="00A75C5E"/>
    <w:rsid w:val="00A831CC"/>
    <w:rsid w:val="00AB5CD7"/>
    <w:rsid w:val="00AD393A"/>
    <w:rsid w:val="00B225E2"/>
    <w:rsid w:val="00B46717"/>
    <w:rsid w:val="00BF464C"/>
    <w:rsid w:val="00C17272"/>
    <w:rsid w:val="00C828AA"/>
    <w:rsid w:val="00CA2CE1"/>
    <w:rsid w:val="00CA6A67"/>
    <w:rsid w:val="00CB503F"/>
    <w:rsid w:val="00CC2483"/>
    <w:rsid w:val="00CD71C2"/>
    <w:rsid w:val="00CE2B25"/>
    <w:rsid w:val="00CE53B2"/>
    <w:rsid w:val="00D52087"/>
    <w:rsid w:val="00DB1DA2"/>
    <w:rsid w:val="00DE6EA4"/>
    <w:rsid w:val="00DF73DD"/>
    <w:rsid w:val="00DF7733"/>
    <w:rsid w:val="00E21681"/>
    <w:rsid w:val="00E73236"/>
    <w:rsid w:val="00E937FD"/>
    <w:rsid w:val="00ED36B4"/>
    <w:rsid w:val="00EE2CAE"/>
    <w:rsid w:val="00F03C1E"/>
    <w:rsid w:val="00F61D48"/>
    <w:rsid w:val="00FD0B2E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49EC"/>
  <w15:docId w15:val="{41BAF8F3-127E-41E1-B8A8-4AD22066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2CAE"/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E2CA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2CAE"/>
    <w:rPr>
      <w:rFonts w:ascii="Verdana" w:eastAsiaTheme="majorEastAsia" w:hAnsi="Verdana" w:cstheme="majorBidi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2CAE"/>
    <w:pPr>
      <w:spacing w:line="259" w:lineRule="auto"/>
      <w:outlineLvl w:val="9"/>
    </w:pPr>
    <w:rPr>
      <w:lang w:eastAsia="de-AT"/>
    </w:rPr>
  </w:style>
  <w:style w:type="paragraph" w:customStyle="1" w:styleId="InhaltsverzeichnismitInhalt">
    <w:name w:val="Inhaltsverzeichnis mit Inhalt"/>
    <w:basedOn w:val="Inhaltsverzeichnisberschrift"/>
    <w:next w:val="Standard"/>
    <w:link w:val="InhaltsverzeichnismitInhaltZchn"/>
    <w:qFormat/>
    <w:rsid w:val="00EE2CAE"/>
    <w:rPr>
      <w:color w:val="2E74B5" w:themeColor="accent1" w:themeShade="BF"/>
      <w:lang w:val="de-DE"/>
    </w:rPr>
  </w:style>
  <w:style w:type="character" w:customStyle="1" w:styleId="InhaltsverzeichnismitInhaltZchn">
    <w:name w:val="Inhaltsverzeichnis mit Inhalt Zchn"/>
    <w:basedOn w:val="Absatz-Standardschriftart"/>
    <w:link w:val="InhaltsverzeichnismitInhalt"/>
    <w:rsid w:val="00EE2CAE"/>
    <w:rPr>
      <w:rFonts w:ascii="Verdana" w:eastAsiaTheme="majorEastAsia" w:hAnsi="Verdana" w:cstheme="majorBidi"/>
      <w:color w:val="2E74B5" w:themeColor="accent1" w:themeShade="BF"/>
      <w:sz w:val="32"/>
      <w:szCs w:val="32"/>
      <w:lang w:val="de-DE" w:eastAsia="de-AT"/>
    </w:rPr>
  </w:style>
  <w:style w:type="paragraph" w:styleId="Listenabsatz">
    <w:name w:val="List Paragraph"/>
    <w:basedOn w:val="Standard"/>
    <w:uiPriority w:val="34"/>
    <w:qFormat/>
    <w:rsid w:val="00EE2C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752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071B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02C44"/>
    <w:rPr>
      <w:i/>
      <w:iCs/>
    </w:rPr>
  </w:style>
  <w:style w:type="character" w:styleId="Fett">
    <w:name w:val="Strong"/>
    <w:basedOn w:val="Absatz-Standardschriftart"/>
    <w:uiPriority w:val="22"/>
    <w:qFormat/>
    <w:rsid w:val="008B1B0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225E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5E2"/>
    <w:rPr>
      <w:rFonts w:ascii="Verdana" w:hAnsi="Verdan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225E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225E2"/>
    <w:rPr>
      <w:rFonts w:ascii="Verdana" w:hAnsi="Verdana"/>
      <w:sz w:val="24"/>
    </w:rPr>
  </w:style>
  <w:style w:type="table" w:styleId="Tabellenraster">
    <w:name w:val="Table Grid"/>
    <w:basedOn w:val="NormaleTabelle"/>
    <w:rsid w:val="005E63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37B9"/>
    <w:rPr>
      <w:color w:val="808080"/>
    </w:rPr>
  </w:style>
  <w:style w:type="character" w:customStyle="1" w:styleId="st1">
    <w:name w:val="st1"/>
    <w:basedOn w:val="Absatz-Standardschriftart"/>
    <w:rsid w:val="005C37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7B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7B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501C42"/>
    <w:pPr>
      <w:spacing w:after="360" w:line="336" w:lineRule="atLeast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HTMLAkronym">
    <w:name w:val="HTML Acronym"/>
    <w:basedOn w:val="Absatz-Standardschriftart"/>
    <w:uiPriority w:val="99"/>
    <w:semiHidden/>
    <w:unhideWhenUsed/>
    <w:rsid w:val="0050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o@oeziv-kaernten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ziv-kaernten.at" TargetMode="External"/><Relationship Id="rId2" Type="http://schemas.openxmlformats.org/officeDocument/2006/relationships/hyperlink" Target="mailto:buero@oeziv-kaernten.at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&#214;ZIV\VORLAGE%20&#214;ZIV%20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342E949CC45C4AB668A6A61194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69E1F-C4FC-43CA-BB44-AD36E34386AF}"/>
      </w:docPartPr>
      <w:docPartBody>
        <w:p w:rsidR="002E26FC" w:rsidRDefault="00004F8B" w:rsidP="00004F8B">
          <w:pPr>
            <w:pStyle w:val="ACA342E949CC45C4AB668A6A6119477D"/>
          </w:pPr>
          <w:r w:rsidRPr="00FF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C4B38A2478435A8CC5E7B276AE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3B6E8-B511-4077-A68A-B65CD94E60BF}"/>
      </w:docPartPr>
      <w:docPartBody>
        <w:p w:rsidR="002E26FC" w:rsidRDefault="00004F8B" w:rsidP="00004F8B">
          <w:pPr>
            <w:pStyle w:val="21C4B38A2478435A8CC5E7B276AED707"/>
          </w:pPr>
          <w:r w:rsidRPr="00FF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BCBE9CB5B943DD8522DD81C8722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7F41F-B00B-479E-A777-FD756CBEDB2B}"/>
      </w:docPartPr>
      <w:docPartBody>
        <w:p w:rsidR="002E26FC" w:rsidRDefault="00004F8B" w:rsidP="00004F8B">
          <w:pPr>
            <w:pStyle w:val="C1BCBE9CB5B943DD8522DD81C87221D2"/>
          </w:pPr>
          <w:r w:rsidRPr="009316B5">
            <w:rPr>
              <w:rFonts w:ascii="Verdana" w:hAnsi="Verdana"/>
              <w:i/>
              <w:sz w:val="20"/>
              <w:shd w:val="clear" w:color="auto" w:fill="CCCCCC"/>
            </w:rPr>
            <w:t>Keine Mehrfachauswahl möglich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8B"/>
    <w:rsid w:val="00004F8B"/>
    <w:rsid w:val="002E26FC"/>
    <w:rsid w:val="002E722C"/>
    <w:rsid w:val="0033661E"/>
    <w:rsid w:val="007E1D82"/>
    <w:rsid w:val="00C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F8B"/>
    <w:rPr>
      <w:color w:val="808080"/>
    </w:rPr>
  </w:style>
  <w:style w:type="paragraph" w:customStyle="1" w:styleId="A0DA0AEB3CA8408C82AE99BF879CD03C">
    <w:name w:val="A0DA0AEB3CA8408C82AE99BF879CD03C"/>
    <w:rsid w:val="00004F8B"/>
  </w:style>
  <w:style w:type="paragraph" w:customStyle="1" w:styleId="DDC905CEF8504E72AD94AEBDF4FF7226">
    <w:name w:val="DDC905CEF8504E72AD94AEBDF4FF7226"/>
    <w:rsid w:val="00004F8B"/>
  </w:style>
  <w:style w:type="paragraph" w:customStyle="1" w:styleId="84568596DB0049E6AB9545604D0919FF">
    <w:name w:val="84568596DB0049E6AB9545604D0919FF"/>
    <w:rsid w:val="00004F8B"/>
  </w:style>
  <w:style w:type="paragraph" w:customStyle="1" w:styleId="8696472C03D14622AEF31C75A57975BF">
    <w:name w:val="8696472C03D14622AEF31C75A57975BF"/>
    <w:rsid w:val="00004F8B"/>
  </w:style>
  <w:style w:type="paragraph" w:customStyle="1" w:styleId="71A7BB3DDC604932BFBA72FFF639F9AD">
    <w:name w:val="71A7BB3DDC604932BFBA72FFF639F9AD"/>
    <w:rsid w:val="00004F8B"/>
  </w:style>
  <w:style w:type="paragraph" w:customStyle="1" w:styleId="B5A94415D89544B9909958417808C97D">
    <w:name w:val="B5A94415D89544B9909958417808C97D"/>
    <w:rsid w:val="00004F8B"/>
  </w:style>
  <w:style w:type="paragraph" w:customStyle="1" w:styleId="6481488795624A48847BC2180A787357">
    <w:name w:val="6481488795624A48847BC2180A787357"/>
    <w:rsid w:val="00004F8B"/>
  </w:style>
  <w:style w:type="paragraph" w:customStyle="1" w:styleId="70793086753E4E4083A62485656B90A8">
    <w:name w:val="70793086753E4E4083A62485656B90A8"/>
    <w:rsid w:val="00004F8B"/>
  </w:style>
  <w:style w:type="paragraph" w:customStyle="1" w:styleId="ACA342E949CC45C4AB668A6A6119477D">
    <w:name w:val="ACA342E949CC45C4AB668A6A6119477D"/>
    <w:rsid w:val="00004F8B"/>
  </w:style>
  <w:style w:type="paragraph" w:customStyle="1" w:styleId="21C4B38A2478435A8CC5E7B276AED707">
    <w:name w:val="21C4B38A2478435A8CC5E7B276AED707"/>
    <w:rsid w:val="00004F8B"/>
  </w:style>
  <w:style w:type="paragraph" w:customStyle="1" w:styleId="28A1AE1F2D6948418DD1949E2E3CDA2D">
    <w:name w:val="28A1AE1F2D6948418DD1949E2E3CDA2D"/>
    <w:rsid w:val="00004F8B"/>
  </w:style>
  <w:style w:type="paragraph" w:customStyle="1" w:styleId="70793086753E4E4083A62485656B90A81">
    <w:name w:val="70793086753E4E4083A62485656B90A81"/>
    <w:rsid w:val="00004F8B"/>
    <w:pPr>
      <w:spacing w:after="12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87F66BC7BE4345AAB9442B7A3819C03A">
    <w:name w:val="87F66BC7BE4345AAB9442B7A3819C03A"/>
    <w:rsid w:val="00004F8B"/>
  </w:style>
  <w:style w:type="paragraph" w:customStyle="1" w:styleId="C1BCBE9CB5B943DD8522DD81C87221D2">
    <w:name w:val="C1BCBE9CB5B943DD8522DD81C87221D2"/>
    <w:rsid w:val="00004F8B"/>
  </w:style>
  <w:style w:type="paragraph" w:customStyle="1" w:styleId="B062A710921E412AAE1088F42EBA632B">
    <w:name w:val="B062A710921E412AAE1088F42EBA632B"/>
    <w:rsid w:val="00004F8B"/>
  </w:style>
  <w:style w:type="paragraph" w:customStyle="1" w:styleId="4E6D088C59CE4FDCB1752CE4D77B160B">
    <w:name w:val="4E6D088C59CE4FDCB1752CE4D77B160B"/>
    <w:rsid w:val="00004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ÖZIV Brief</Template>
  <TotalTime>0</TotalTime>
  <Pages>1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ÖZIV Kärnten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Rudolf Kravanja</cp:lastModifiedBy>
  <cp:revision>6</cp:revision>
  <cp:lastPrinted>2019-01-02T20:06:00Z</cp:lastPrinted>
  <dcterms:created xsi:type="dcterms:W3CDTF">2022-02-02T13:46:00Z</dcterms:created>
  <dcterms:modified xsi:type="dcterms:W3CDTF">2022-02-02T13:51:00Z</dcterms:modified>
</cp:coreProperties>
</file>